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A3" w:rsidRPr="006770F3" w:rsidRDefault="00CC4DC3" w:rsidP="001953DF">
      <w:pPr>
        <w:pStyle w:val="CHARTE2006"/>
        <w:spacing w:before="0" w:line="360" w:lineRule="auto"/>
        <w:ind w:left="0"/>
        <w:jc w:val="center"/>
        <w:rPr>
          <w:rFonts w:ascii="Marianne" w:hAnsi="Marianne" w:cs="Arial"/>
          <w:b/>
          <w:sz w:val="18"/>
          <w:szCs w:val="18"/>
        </w:rPr>
      </w:pPr>
      <w:r w:rsidRPr="006770F3">
        <w:rPr>
          <w:rFonts w:ascii="Marianne" w:hAnsi="Marianne" w:cs="Arial"/>
          <w:b/>
          <w:sz w:val="18"/>
          <w:szCs w:val="18"/>
        </w:rPr>
        <w:t>DEMANDE D’AUTORISATION D’EXERCICE</w:t>
      </w:r>
      <w:r w:rsidR="001753A3" w:rsidRPr="006770F3">
        <w:rPr>
          <w:rFonts w:ascii="Marianne" w:hAnsi="Marianne" w:cs="Arial"/>
          <w:b/>
          <w:sz w:val="18"/>
          <w:szCs w:val="18"/>
        </w:rPr>
        <w:t xml:space="preserve"> DES FONCTIONS</w:t>
      </w:r>
      <w:r w:rsidR="0062594C" w:rsidRPr="006770F3">
        <w:rPr>
          <w:rFonts w:ascii="Marianne" w:hAnsi="Marianne" w:cs="Arial"/>
          <w:b/>
          <w:sz w:val="18"/>
          <w:szCs w:val="18"/>
        </w:rPr>
        <w:t xml:space="preserve"> </w:t>
      </w:r>
      <w:r w:rsidR="001753A3" w:rsidRPr="006770F3">
        <w:rPr>
          <w:rFonts w:ascii="Marianne" w:hAnsi="Marianne" w:cs="Arial"/>
          <w:b/>
          <w:sz w:val="18"/>
          <w:szCs w:val="18"/>
        </w:rPr>
        <w:t>A TEMPS PARTIEL</w:t>
      </w:r>
    </w:p>
    <w:p w:rsidR="001753A3" w:rsidRPr="006770F3" w:rsidRDefault="001753A3" w:rsidP="00F938D5">
      <w:pPr>
        <w:pStyle w:val="CHARTE2006"/>
        <w:spacing w:before="0" w:line="360" w:lineRule="auto"/>
        <w:ind w:left="709"/>
        <w:jc w:val="center"/>
        <w:rPr>
          <w:rFonts w:ascii="Marianne" w:hAnsi="Marianne" w:cs="Arial"/>
          <w:b/>
          <w:sz w:val="18"/>
          <w:szCs w:val="18"/>
        </w:rPr>
      </w:pPr>
      <w:r w:rsidRPr="006770F3">
        <w:rPr>
          <w:rFonts w:ascii="Marianne" w:hAnsi="Marianne" w:cs="Arial"/>
          <w:b/>
          <w:sz w:val="18"/>
          <w:szCs w:val="18"/>
        </w:rPr>
        <w:t xml:space="preserve">Année scolaire </w:t>
      </w:r>
      <w:r w:rsidR="009655D6" w:rsidRPr="006770F3">
        <w:rPr>
          <w:rFonts w:ascii="Marianne" w:hAnsi="Marianne" w:cs="Arial"/>
          <w:b/>
          <w:sz w:val="18"/>
          <w:szCs w:val="18"/>
        </w:rPr>
        <w:t>202</w:t>
      </w:r>
      <w:r w:rsidR="007C35B5">
        <w:rPr>
          <w:rFonts w:ascii="Marianne" w:hAnsi="Marianne" w:cs="Arial"/>
          <w:b/>
          <w:sz w:val="18"/>
          <w:szCs w:val="18"/>
        </w:rPr>
        <w:t>3</w:t>
      </w:r>
      <w:r w:rsidR="009655D6" w:rsidRPr="006770F3">
        <w:rPr>
          <w:rFonts w:ascii="Marianne" w:hAnsi="Marianne" w:cs="Arial"/>
          <w:b/>
          <w:sz w:val="18"/>
          <w:szCs w:val="18"/>
        </w:rPr>
        <w:t>/202</w:t>
      </w:r>
      <w:r w:rsidR="007C35B5">
        <w:rPr>
          <w:rFonts w:ascii="Marianne" w:hAnsi="Marianne" w:cs="Arial"/>
          <w:b/>
          <w:sz w:val="18"/>
          <w:szCs w:val="18"/>
        </w:rPr>
        <w:t>4</w:t>
      </w:r>
    </w:p>
    <w:p w:rsidR="001753A3" w:rsidRPr="006770F3" w:rsidRDefault="001463E3" w:rsidP="00AA77CC">
      <w:pPr>
        <w:pStyle w:val="CHARTE2006"/>
        <w:tabs>
          <w:tab w:val="left" w:pos="9072"/>
        </w:tabs>
        <w:spacing w:before="0" w:line="360" w:lineRule="auto"/>
        <w:ind w:left="426"/>
        <w:rPr>
          <w:rFonts w:ascii="Marianne" w:hAnsi="Marianne" w:cs="Arial"/>
          <w:b/>
          <w:sz w:val="16"/>
          <w:szCs w:val="16"/>
        </w:rPr>
      </w:pPr>
      <w:r w:rsidRPr="006770F3">
        <w:rPr>
          <w:rFonts w:ascii="Marianne" w:hAnsi="Marianne" w:cs="Arial"/>
          <w:b/>
          <w:sz w:val="16"/>
          <w:szCs w:val="16"/>
        </w:rPr>
        <w:t xml:space="preserve">DPEP </w:t>
      </w:r>
      <w:r w:rsidR="0062594C" w:rsidRPr="006770F3">
        <w:rPr>
          <w:rFonts w:ascii="Marianne" w:hAnsi="Marianne" w:cs="Arial"/>
          <w:b/>
          <w:sz w:val="16"/>
          <w:szCs w:val="16"/>
        </w:rPr>
        <w:t>1er</w:t>
      </w:r>
      <w:r w:rsidRPr="006770F3">
        <w:rPr>
          <w:rFonts w:ascii="Marianne" w:hAnsi="Marianne" w:cs="Arial"/>
          <w:b/>
          <w:sz w:val="16"/>
          <w:szCs w:val="16"/>
        </w:rPr>
        <w:t xml:space="preserve"> degré</w:t>
      </w:r>
      <w:r w:rsidR="006C0742">
        <w:rPr>
          <w:rFonts w:ascii="Calibri" w:hAnsi="Calibri" w:cs="Calibri"/>
          <w:b/>
          <w:sz w:val="16"/>
          <w:szCs w:val="16"/>
        </w:rPr>
        <w:t> </w:t>
      </w:r>
      <w:r w:rsidR="006C0742">
        <w:rPr>
          <w:rFonts w:ascii="Marianne" w:hAnsi="Marianne" w:cs="Arial"/>
          <w:b/>
          <w:sz w:val="16"/>
          <w:szCs w:val="16"/>
        </w:rPr>
        <w:t xml:space="preserve">: </w:t>
      </w:r>
      <w:r w:rsidR="006C0742" w:rsidRPr="00AA77CC">
        <w:rPr>
          <w:rFonts w:ascii="Marianne" w:hAnsi="Marianne" w:cs="Arial"/>
          <w:sz w:val="16"/>
          <w:szCs w:val="16"/>
        </w:rPr>
        <w:t xml:space="preserve">Dpt 22 </w:t>
      </w:r>
      <w:bookmarkStart w:id="0" w:name="_GoBack"/>
      <w:r w:rsidR="006C0742" w:rsidRPr="00AA77CC">
        <w:rPr>
          <w:rFonts w:ascii="Marianne" w:hAnsi="Marianne" w:cs="Arial"/>
          <w:sz w:val="16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0742" w:rsidRPr="00AA77CC">
        <w:rPr>
          <w:rFonts w:ascii="Marianne" w:hAnsi="Marianne" w:cs="Arial"/>
          <w:sz w:val="16"/>
          <w:szCs w:val="16"/>
        </w:rPr>
        <w:instrText xml:space="preserve"> FORMCHECKBOX </w:instrText>
      </w:r>
      <w:r w:rsidR="00537225">
        <w:rPr>
          <w:rFonts w:ascii="Marianne" w:hAnsi="Marianne" w:cs="Arial"/>
          <w:sz w:val="16"/>
          <w:szCs w:val="16"/>
        </w:rPr>
      </w:r>
      <w:r w:rsidR="00537225">
        <w:rPr>
          <w:rFonts w:ascii="Marianne" w:hAnsi="Marianne" w:cs="Arial"/>
          <w:sz w:val="16"/>
          <w:szCs w:val="16"/>
        </w:rPr>
        <w:fldChar w:fldCharType="separate"/>
      </w:r>
      <w:r w:rsidR="006C0742" w:rsidRPr="00AA77CC">
        <w:rPr>
          <w:rFonts w:ascii="Marianne" w:hAnsi="Marianne" w:cs="Arial"/>
          <w:sz w:val="16"/>
          <w:szCs w:val="16"/>
        </w:rPr>
        <w:fldChar w:fldCharType="end"/>
      </w:r>
      <w:bookmarkEnd w:id="0"/>
      <w:r w:rsidR="006C0742" w:rsidRPr="00AA77CC">
        <w:rPr>
          <w:rFonts w:ascii="Marianne" w:hAnsi="Marianne" w:cs="Arial"/>
          <w:sz w:val="16"/>
          <w:szCs w:val="16"/>
        </w:rPr>
        <w:t xml:space="preserve"> Dpt 29 </w:t>
      </w:r>
      <w:r w:rsidR="006C0742" w:rsidRPr="00AA77CC">
        <w:rPr>
          <w:rFonts w:ascii="Marianne" w:hAnsi="Marianne" w:cs="Arial"/>
          <w:sz w:val="16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0742" w:rsidRPr="00AA77CC">
        <w:rPr>
          <w:rFonts w:ascii="Marianne" w:hAnsi="Marianne" w:cs="Arial"/>
          <w:sz w:val="16"/>
          <w:szCs w:val="16"/>
        </w:rPr>
        <w:instrText xml:space="preserve"> FORMCHECKBOX </w:instrText>
      </w:r>
      <w:r w:rsidR="00537225">
        <w:rPr>
          <w:rFonts w:ascii="Marianne" w:hAnsi="Marianne" w:cs="Arial"/>
          <w:sz w:val="16"/>
          <w:szCs w:val="16"/>
        </w:rPr>
      </w:r>
      <w:r w:rsidR="00537225">
        <w:rPr>
          <w:rFonts w:ascii="Marianne" w:hAnsi="Marianne" w:cs="Arial"/>
          <w:sz w:val="16"/>
          <w:szCs w:val="16"/>
        </w:rPr>
        <w:fldChar w:fldCharType="separate"/>
      </w:r>
      <w:r w:rsidR="006C0742" w:rsidRPr="00AA77CC">
        <w:rPr>
          <w:rFonts w:ascii="Marianne" w:hAnsi="Marianne" w:cs="Arial"/>
          <w:sz w:val="16"/>
          <w:szCs w:val="16"/>
        </w:rPr>
        <w:fldChar w:fldCharType="end"/>
      </w:r>
      <w:r w:rsidR="006C0742" w:rsidRPr="00AA77CC">
        <w:rPr>
          <w:rFonts w:ascii="Marianne" w:hAnsi="Marianne" w:cs="Arial"/>
          <w:sz w:val="16"/>
          <w:szCs w:val="16"/>
        </w:rPr>
        <w:t xml:space="preserve"> Dpt 35 </w:t>
      </w:r>
      <w:r w:rsidR="006C0742" w:rsidRPr="00AA77CC">
        <w:rPr>
          <w:rFonts w:ascii="Marianne" w:hAnsi="Marianne" w:cs="Arial"/>
          <w:sz w:val="16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0742" w:rsidRPr="00AA77CC">
        <w:rPr>
          <w:rFonts w:ascii="Marianne" w:hAnsi="Marianne" w:cs="Arial"/>
          <w:sz w:val="16"/>
          <w:szCs w:val="16"/>
        </w:rPr>
        <w:instrText xml:space="preserve"> FORMCHECKBOX </w:instrText>
      </w:r>
      <w:r w:rsidR="00537225">
        <w:rPr>
          <w:rFonts w:ascii="Marianne" w:hAnsi="Marianne" w:cs="Arial"/>
          <w:sz w:val="16"/>
          <w:szCs w:val="16"/>
        </w:rPr>
      </w:r>
      <w:r w:rsidR="00537225">
        <w:rPr>
          <w:rFonts w:ascii="Marianne" w:hAnsi="Marianne" w:cs="Arial"/>
          <w:sz w:val="16"/>
          <w:szCs w:val="16"/>
        </w:rPr>
        <w:fldChar w:fldCharType="separate"/>
      </w:r>
      <w:r w:rsidR="006C0742" w:rsidRPr="00AA77CC">
        <w:rPr>
          <w:rFonts w:ascii="Marianne" w:hAnsi="Marianne" w:cs="Arial"/>
          <w:sz w:val="16"/>
          <w:szCs w:val="16"/>
        </w:rPr>
        <w:fldChar w:fldCharType="end"/>
      </w:r>
      <w:r w:rsidR="006C0742" w:rsidRPr="00AA77CC">
        <w:rPr>
          <w:rFonts w:ascii="Marianne" w:hAnsi="Marianne" w:cs="Arial"/>
          <w:sz w:val="16"/>
          <w:szCs w:val="16"/>
        </w:rPr>
        <w:t xml:space="preserve"> Dpt 56 </w:t>
      </w:r>
      <w:r w:rsidR="006C0742" w:rsidRPr="00AA77CC">
        <w:rPr>
          <w:rFonts w:ascii="Marianne" w:hAnsi="Marianne" w:cs="Arial"/>
          <w:sz w:val="16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0742" w:rsidRPr="00AA77CC">
        <w:rPr>
          <w:rFonts w:ascii="Marianne" w:hAnsi="Marianne" w:cs="Arial"/>
          <w:sz w:val="16"/>
          <w:szCs w:val="16"/>
        </w:rPr>
        <w:instrText xml:space="preserve"> FORMCHECKBOX </w:instrText>
      </w:r>
      <w:r w:rsidR="00537225">
        <w:rPr>
          <w:rFonts w:ascii="Marianne" w:hAnsi="Marianne" w:cs="Arial"/>
          <w:sz w:val="16"/>
          <w:szCs w:val="16"/>
        </w:rPr>
      </w:r>
      <w:r w:rsidR="00537225">
        <w:rPr>
          <w:rFonts w:ascii="Marianne" w:hAnsi="Marianne" w:cs="Arial"/>
          <w:sz w:val="16"/>
          <w:szCs w:val="16"/>
        </w:rPr>
        <w:fldChar w:fldCharType="separate"/>
      </w:r>
      <w:r w:rsidR="006C0742" w:rsidRPr="00AA77CC">
        <w:rPr>
          <w:rFonts w:ascii="Marianne" w:hAnsi="Marianne" w:cs="Arial"/>
          <w:sz w:val="16"/>
          <w:szCs w:val="16"/>
        </w:rPr>
        <w:fldChar w:fldCharType="end"/>
      </w:r>
      <w:r w:rsidR="00AA77CC">
        <w:rPr>
          <w:rFonts w:ascii="Marianne" w:hAnsi="Marianne" w:cs="Arial"/>
          <w:sz w:val="16"/>
          <w:szCs w:val="16"/>
        </w:rPr>
        <w:tab/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4536"/>
      </w:tblGrid>
      <w:tr w:rsidR="008638BC" w:rsidRPr="006770F3" w:rsidTr="002E2CE0"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B2A" w:rsidRPr="00C12E2A" w:rsidRDefault="00094B2A" w:rsidP="00693AC1">
            <w:pPr>
              <w:pStyle w:val="CHARTE2006"/>
              <w:spacing w:before="0"/>
              <w:ind w:left="0"/>
              <w:rPr>
                <w:rFonts w:ascii="Marianne" w:hAnsi="Marianne" w:cs="Arial"/>
                <w:sz w:val="14"/>
                <w:szCs w:val="14"/>
              </w:rPr>
            </w:pPr>
          </w:p>
          <w:p w:rsidR="00094B2A" w:rsidRPr="00AA77CC" w:rsidRDefault="006C0742" w:rsidP="00F218D8">
            <w:pPr>
              <w:pStyle w:val="CHARTE2006"/>
              <w:spacing w:before="0" w:line="360" w:lineRule="auto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t>Nom - prénom</w:t>
            </w:r>
            <w:r w:rsidR="002B0E1D" w:rsidRPr="00AA77CC">
              <w:rPr>
                <w:rFonts w:ascii="Calibri" w:hAnsi="Calibri" w:cs="Calibri"/>
                <w:sz w:val="17"/>
                <w:szCs w:val="17"/>
              </w:rPr>
              <w:t> </w:t>
            </w:r>
            <w:r w:rsidR="008638BC" w:rsidRP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736A0D"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46.25pt;height:18pt" o:ole="">
                  <v:imagedata r:id="rId8" o:title=""/>
                </v:shape>
                <w:control r:id="rId9" w:name="TextBox1" w:shapeid="_x0000_i1061"/>
              </w:object>
            </w:r>
          </w:p>
        </w:tc>
      </w:tr>
      <w:tr w:rsidR="008638BC" w:rsidRPr="006770F3" w:rsidTr="00AA77CC">
        <w:trPr>
          <w:trHeight w:val="1565"/>
        </w:trP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8D8" w:rsidRPr="00AA77CC" w:rsidRDefault="002B0E1D" w:rsidP="001463E3">
            <w:pPr>
              <w:pStyle w:val="CHARTE2006"/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t>E</w:t>
            </w:r>
            <w:r w:rsidR="0062594C" w:rsidRPr="00AA77CC">
              <w:rPr>
                <w:rFonts w:ascii="Marianne" w:hAnsi="Marianne" w:cs="Arial"/>
                <w:sz w:val="17"/>
                <w:szCs w:val="17"/>
              </w:rPr>
              <w:t>cole</w:t>
            </w:r>
            <w:r w:rsidRPr="00AA77CC">
              <w:rPr>
                <w:rFonts w:ascii="Marianne" w:hAnsi="Marianne" w:cs="Arial"/>
                <w:sz w:val="17"/>
                <w:szCs w:val="17"/>
              </w:rPr>
              <w:t xml:space="preserve"> d’affectation</w:t>
            </w:r>
            <w:r w:rsidR="0062594C" w:rsidRPr="00AA77CC">
              <w:rPr>
                <w:rFonts w:ascii="Calibri" w:hAnsi="Calibri" w:cs="Calibri"/>
                <w:sz w:val="17"/>
                <w:szCs w:val="17"/>
              </w:rPr>
              <w:t> </w:t>
            </w:r>
            <w:r w:rsidR="0062594C" w:rsidRPr="00AA77CC">
              <w:rPr>
                <w:rFonts w:ascii="Marianne" w:hAnsi="Marianne" w:cs="Calibri"/>
                <w:sz w:val="17"/>
                <w:szCs w:val="17"/>
              </w:rPr>
              <w:t xml:space="preserve">(principale) : </w:t>
            </w:r>
            <w:r w:rsidR="0086204B"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131" type="#_x0000_t75" style="width:192pt;height:18pt" o:ole="">
                  <v:imagedata r:id="rId10" o:title=""/>
                </v:shape>
                <w:control r:id="rId11" w:name="TextBox16111" w:shapeid="_x0000_i1131"/>
              </w:object>
            </w:r>
            <w:r w:rsidR="008638BC" w:rsidRP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93515B" w:rsidRP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86204B">
              <w:rPr>
                <w:rFonts w:ascii="Marianne" w:hAnsi="Marianne" w:cs="Arial"/>
                <w:sz w:val="17"/>
                <w:szCs w:val="17"/>
              </w:rPr>
              <w:t xml:space="preserve">  </w:t>
            </w:r>
            <w:r w:rsidR="0062594C" w:rsidRPr="00AA77CC">
              <w:rPr>
                <w:rFonts w:ascii="Marianne" w:hAnsi="Marianne" w:cs="Arial"/>
                <w:sz w:val="17"/>
                <w:szCs w:val="17"/>
              </w:rPr>
              <w:t xml:space="preserve">  Code école</w:t>
            </w:r>
            <w:r w:rsidR="0062594C" w:rsidRPr="00AA77CC">
              <w:rPr>
                <w:rFonts w:ascii="Calibri" w:hAnsi="Calibri" w:cs="Calibri"/>
                <w:sz w:val="17"/>
                <w:szCs w:val="17"/>
              </w:rPr>
              <w:t> </w:t>
            </w:r>
            <w:r w:rsidR="0062594C" w:rsidRPr="00AA77CC">
              <w:rPr>
                <w:rFonts w:ascii="Marianne" w:hAnsi="Marianne" w:cs="Arial"/>
                <w:sz w:val="17"/>
                <w:szCs w:val="17"/>
              </w:rPr>
              <w:t>:</w:t>
            </w:r>
            <w:r w:rsidR="007E62B8" w:rsidRPr="00AA77CC">
              <w:rPr>
                <w:rFonts w:ascii="Marianne" w:hAnsi="Marianne" w:cs="Arial"/>
                <w:sz w:val="17"/>
                <w:szCs w:val="17"/>
              </w:rPr>
              <w:t xml:space="preserve">  </w:t>
            </w:r>
            <w:r w:rsidR="007E62B8"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65" type="#_x0000_t75" style="width:117.75pt;height:18pt" o:ole="">
                  <v:imagedata r:id="rId12" o:title=""/>
                </v:shape>
                <w:control r:id="rId13" w:name="TextBox1611" w:shapeid="_x0000_i1065"/>
              </w:object>
            </w:r>
          </w:p>
          <w:p w:rsidR="00F218D8" w:rsidRPr="00C12E2A" w:rsidRDefault="00F218D8" w:rsidP="001463E3">
            <w:pPr>
              <w:pStyle w:val="CHARTE2006"/>
              <w:spacing w:before="0"/>
              <w:ind w:left="0"/>
              <w:rPr>
                <w:rFonts w:ascii="Marianne" w:hAnsi="Marianne" w:cs="Arial"/>
                <w:sz w:val="14"/>
                <w:szCs w:val="14"/>
              </w:rPr>
            </w:pPr>
          </w:p>
          <w:p w:rsidR="00094B2A" w:rsidRPr="00AA77CC" w:rsidRDefault="00F218D8" w:rsidP="001463E3">
            <w:pPr>
              <w:pStyle w:val="CHARTE2006"/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t>Rythme scolaire école</w:t>
            </w:r>
            <w:r w:rsidRPr="00AA77CC">
              <w:rPr>
                <w:rFonts w:ascii="Calibri" w:hAnsi="Calibri" w:cs="Calibri"/>
                <w:sz w:val="17"/>
                <w:szCs w:val="17"/>
              </w:rPr>
              <w:t> </w:t>
            </w:r>
            <w:r w:rsidRPr="00AA77CC">
              <w:rPr>
                <w:rFonts w:ascii="Marianne" w:hAnsi="Marianne" w:cs="Arial"/>
                <w:sz w:val="17"/>
                <w:szCs w:val="17"/>
              </w:rPr>
              <w:t xml:space="preserve">:  </w:t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Pr="00AA77CC">
              <w:rPr>
                <w:rFonts w:ascii="Marianne" w:hAnsi="Marianne" w:cs="Arial"/>
                <w:sz w:val="17"/>
                <w:szCs w:val="17"/>
              </w:rPr>
              <w:t xml:space="preserve"> 4 jours</w:t>
            </w:r>
            <w:r w:rsidRPr="00AA77CC">
              <w:rPr>
                <w:rFonts w:ascii="Marianne" w:hAnsi="Marianne" w:cs="Arial"/>
                <w:sz w:val="17"/>
                <w:szCs w:val="17"/>
              </w:rPr>
              <w:tab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Pr="00AA77CC">
              <w:rPr>
                <w:rFonts w:ascii="Marianne" w:hAnsi="Marianne" w:cs="Arial"/>
                <w:sz w:val="17"/>
                <w:szCs w:val="17"/>
              </w:rPr>
              <w:t xml:space="preserve"> 4,5 jours</w:t>
            </w:r>
          </w:p>
          <w:p w:rsidR="0062594C" w:rsidRPr="00C12E2A" w:rsidRDefault="0062594C" w:rsidP="001463E3">
            <w:pPr>
              <w:pStyle w:val="CHARTE2006"/>
              <w:spacing w:before="0"/>
              <w:ind w:left="0"/>
              <w:rPr>
                <w:rFonts w:ascii="Marianne" w:hAnsi="Marianne" w:cs="Arial"/>
                <w:sz w:val="14"/>
                <w:szCs w:val="14"/>
              </w:rPr>
            </w:pPr>
          </w:p>
          <w:p w:rsidR="0062594C" w:rsidRPr="00AA77CC" w:rsidRDefault="001953DF" w:rsidP="001463E3">
            <w:pPr>
              <w:pStyle w:val="CHARTE2006"/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t>Envisagez-vous de demander une mutation</w:t>
            </w:r>
            <w:r w:rsidRPr="00AA77CC">
              <w:rPr>
                <w:rFonts w:ascii="Calibri" w:hAnsi="Calibri" w:cs="Calibri"/>
                <w:sz w:val="17"/>
                <w:szCs w:val="17"/>
              </w:rPr>
              <w:t> </w:t>
            </w:r>
            <w:r w:rsidRPr="00AA77CC">
              <w:rPr>
                <w:rFonts w:ascii="Marianne" w:hAnsi="Marianne" w:cs="Arial"/>
                <w:sz w:val="17"/>
                <w:szCs w:val="17"/>
              </w:rPr>
              <w:t xml:space="preserve">?  </w:t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Pr="00AA77CC">
              <w:rPr>
                <w:rFonts w:ascii="Marianne" w:hAnsi="Marianne" w:cs="Arial"/>
                <w:sz w:val="17"/>
                <w:szCs w:val="17"/>
              </w:rPr>
              <w:t xml:space="preserve"> OUI</w:t>
            </w:r>
            <w:r w:rsidRPr="00AA77CC">
              <w:rPr>
                <w:rFonts w:ascii="Marianne" w:hAnsi="Marianne" w:cs="Arial"/>
                <w:sz w:val="17"/>
                <w:szCs w:val="17"/>
              </w:rPr>
              <w:tab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Pr="00AA77CC">
              <w:rPr>
                <w:rFonts w:ascii="Marianne" w:hAnsi="Marianne" w:cs="Arial"/>
                <w:sz w:val="17"/>
                <w:szCs w:val="17"/>
              </w:rPr>
              <w:t xml:space="preserve"> NON</w:t>
            </w:r>
          </w:p>
          <w:p w:rsidR="0062594C" w:rsidRPr="00C12E2A" w:rsidRDefault="0062594C" w:rsidP="001463E3">
            <w:pPr>
              <w:pStyle w:val="CHARTE2006"/>
              <w:spacing w:before="0"/>
              <w:ind w:left="0"/>
              <w:rPr>
                <w:rFonts w:ascii="Marianne" w:hAnsi="Marianne" w:cs="Arial"/>
                <w:sz w:val="14"/>
                <w:szCs w:val="14"/>
              </w:rPr>
            </w:pPr>
          </w:p>
          <w:p w:rsidR="00B759FC" w:rsidRPr="00AA77CC" w:rsidRDefault="006770F3" w:rsidP="007C35B5">
            <w:pPr>
              <w:pStyle w:val="CHARTE2006"/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b/>
                <w:sz w:val="17"/>
                <w:szCs w:val="17"/>
              </w:rPr>
              <w:t>Souhaite exer</w:t>
            </w:r>
            <w:r w:rsidR="007C35B5">
              <w:rPr>
                <w:rFonts w:ascii="Marianne" w:hAnsi="Marianne" w:cs="Arial"/>
                <w:b/>
                <w:sz w:val="17"/>
                <w:szCs w:val="17"/>
              </w:rPr>
              <w:t>cer durant l’année scolaire 2023</w:t>
            </w:r>
            <w:r w:rsidR="00EE6EC5">
              <w:rPr>
                <w:rFonts w:ascii="Marianne" w:hAnsi="Marianne" w:cs="Arial"/>
                <w:b/>
                <w:sz w:val="17"/>
                <w:szCs w:val="17"/>
              </w:rPr>
              <w:t>/</w:t>
            </w:r>
            <w:r w:rsidR="007C35B5">
              <w:rPr>
                <w:rFonts w:ascii="Marianne" w:hAnsi="Marianne" w:cs="Arial"/>
                <w:b/>
                <w:sz w:val="17"/>
                <w:szCs w:val="17"/>
              </w:rPr>
              <w:t>2024</w:t>
            </w:r>
            <w:r w:rsidRPr="00AA77CC">
              <w:rPr>
                <w:rFonts w:ascii="Marianne" w:hAnsi="Marianne" w:cs="Arial"/>
                <w:b/>
                <w:sz w:val="17"/>
                <w:szCs w:val="17"/>
              </w:rPr>
              <w:t xml:space="preserve">  à </w:t>
            </w:r>
            <w:r w:rsidRPr="00AA77CC">
              <w:rPr>
                <w:rFonts w:ascii="Calibri" w:hAnsi="Calibri" w:cs="Calibri"/>
                <w:b/>
                <w:sz w:val="17"/>
                <w:szCs w:val="17"/>
              </w:rPr>
              <w:t> </w:t>
            </w:r>
            <w:r w:rsidRPr="00AA77CC">
              <w:rPr>
                <w:rFonts w:ascii="Marianne" w:hAnsi="Marianne" w:cs="Arial"/>
                <w:b/>
                <w:sz w:val="17"/>
                <w:szCs w:val="17"/>
              </w:rPr>
              <w:t>:</w:t>
            </w:r>
          </w:p>
        </w:tc>
      </w:tr>
      <w:tr w:rsidR="008638BC" w:rsidRPr="006770F3" w:rsidTr="00AA77CC">
        <w:trPr>
          <w:trHeight w:val="742"/>
        </w:trPr>
        <w:tc>
          <w:tcPr>
            <w:tcW w:w="104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E0" w:rsidRPr="006770F3" w:rsidRDefault="002E2CE0" w:rsidP="00693AC1">
            <w:pPr>
              <w:pStyle w:val="CHARTE2006"/>
              <w:tabs>
                <w:tab w:val="left" w:pos="6804"/>
              </w:tabs>
              <w:spacing w:before="0"/>
              <w:ind w:left="0"/>
              <w:rPr>
                <w:rFonts w:ascii="Marianne" w:hAnsi="Marianne" w:cs="Arial"/>
                <w:i/>
                <w:sz w:val="16"/>
                <w:szCs w:val="16"/>
              </w:rPr>
            </w:pPr>
          </w:p>
          <w:p w:rsidR="002E2CE0" w:rsidRPr="00AA77CC" w:rsidRDefault="002E2CE0" w:rsidP="006770F3">
            <w:pPr>
              <w:pStyle w:val="CHARTE2006"/>
              <w:tabs>
                <w:tab w:val="left" w:pos="6804"/>
              </w:tabs>
              <w:spacing w:before="0"/>
              <w:ind w:left="0"/>
              <w:jc w:val="center"/>
              <w:rPr>
                <w:rFonts w:ascii="Marianne" w:hAnsi="Marianne" w:cs="Arial"/>
                <w:i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0F3">
              <w:rPr>
                <w:rFonts w:ascii="Marianne" w:hAnsi="Marianne" w:cs="Arial"/>
                <w:sz w:val="16"/>
                <w:szCs w:val="16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6"/>
                <w:szCs w:val="16"/>
              </w:rPr>
            </w:r>
            <w:r w:rsidR="00537225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 w:rsidRPr="006770F3">
              <w:rPr>
                <w:rFonts w:ascii="Marianne" w:hAnsi="Marianne" w:cs="Arial"/>
                <w:sz w:val="16"/>
                <w:szCs w:val="16"/>
              </w:rPr>
              <w:fldChar w:fldCharType="end"/>
            </w:r>
            <w:r w:rsidRPr="006770F3">
              <w:rPr>
                <w:rFonts w:ascii="Marianne" w:hAnsi="Marianne" w:cs="Arial"/>
                <w:sz w:val="16"/>
                <w:szCs w:val="16"/>
              </w:rPr>
              <w:t xml:space="preserve"> </w:t>
            </w:r>
            <w:r w:rsidRPr="00F218D8"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  <w:t>Reprise à temps complet</w:t>
            </w:r>
            <w:r w:rsidR="006770F3" w:rsidRPr="006770F3">
              <w:rPr>
                <w:rFonts w:ascii="Calibri" w:hAnsi="Calibri" w:cs="Calibri"/>
                <w:sz w:val="16"/>
                <w:szCs w:val="16"/>
              </w:rPr>
              <w:t> </w:t>
            </w:r>
            <w:r w:rsidR="006770F3" w:rsidRPr="00AA77CC">
              <w:rPr>
                <w:rFonts w:ascii="Marianne" w:hAnsi="Marianne" w:cs="Arial"/>
                <w:sz w:val="17"/>
                <w:szCs w:val="17"/>
              </w:rPr>
              <w:t xml:space="preserve">: </w:t>
            </w:r>
            <w:r w:rsidR="00C13C3F">
              <w:rPr>
                <w:rFonts w:ascii="Marianne" w:hAnsi="Marianne" w:cs="Arial"/>
                <w:sz w:val="17"/>
                <w:szCs w:val="17"/>
              </w:rPr>
              <w:t>O</w:t>
            </w:r>
            <w:r w:rsidR="006770F3" w:rsidRPr="00AA77CC">
              <w:rPr>
                <w:rFonts w:ascii="Marianne" w:hAnsi="Marianne" w:cs="Arial"/>
                <w:sz w:val="17"/>
                <w:szCs w:val="17"/>
              </w:rPr>
              <w:t>bligat</w:t>
            </w:r>
            <w:r w:rsidR="00921FC8" w:rsidRPr="00AA77CC">
              <w:rPr>
                <w:rFonts w:ascii="Marianne" w:hAnsi="Marianne" w:cs="Arial"/>
                <w:sz w:val="17"/>
                <w:szCs w:val="17"/>
              </w:rPr>
              <w:t xml:space="preserve">ion de participer au mouvement et reprise </w:t>
            </w:r>
            <w:r w:rsidR="006770F3" w:rsidRPr="00AA77CC">
              <w:rPr>
                <w:rFonts w:ascii="Marianne" w:hAnsi="Marianne" w:cs="Arial"/>
                <w:sz w:val="17"/>
                <w:szCs w:val="17"/>
              </w:rPr>
              <w:t>conditionnée à l’octroi d’un complément de service.</w:t>
            </w:r>
          </w:p>
          <w:p w:rsidR="002E2CE0" w:rsidRPr="006770F3" w:rsidRDefault="002E2CE0" w:rsidP="00B759FC">
            <w:pPr>
              <w:pStyle w:val="CHARTE2006"/>
              <w:tabs>
                <w:tab w:val="left" w:pos="6804"/>
              </w:tabs>
              <w:spacing w:before="0"/>
              <w:ind w:left="0"/>
              <w:rPr>
                <w:rFonts w:ascii="Marianne" w:hAnsi="Marianne" w:cs="Arial"/>
                <w:i/>
                <w:sz w:val="16"/>
                <w:szCs w:val="16"/>
              </w:rPr>
            </w:pPr>
          </w:p>
        </w:tc>
      </w:tr>
      <w:tr w:rsidR="001753A3" w:rsidRPr="006770F3" w:rsidTr="00AA77CC">
        <w:trPr>
          <w:trHeight w:val="4963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53A3" w:rsidRPr="006770F3" w:rsidRDefault="00F2135D" w:rsidP="00693AC1">
            <w:pPr>
              <w:pStyle w:val="CHARTE2006"/>
              <w:spacing w:before="0"/>
              <w:ind w:left="0"/>
              <w:rPr>
                <w:rFonts w:ascii="Marianne" w:hAnsi="Marianne" w:cs="Arial"/>
                <w:b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6770F3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6770F3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bookmarkEnd w:id="1"/>
            <w:r w:rsidRPr="006770F3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E428F1" w:rsidRPr="006770F3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Pr="00F218D8"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  <w:t>Temps partiel de droit à compte</w:t>
            </w:r>
            <w:r w:rsidR="00094B2A" w:rsidRPr="00F218D8"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  <w:t>r</w:t>
            </w:r>
            <w:r w:rsidRPr="00F218D8"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  <w:t xml:space="preserve"> du 01/09/20</w:t>
            </w:r>
            <w:r w:rsidR="007C35B5"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  <w:p w:rsidR="00094B2A" w:rsidRPr="00D12EF5" w:rsidRDefault="00094B2A" w:rsidP="00693AC1">
            <w:pPr>
              <w:pStyle w:val="CHARTE2006"/>
              <w:tabs>
                <w:tab w:val="left" w:pos="266"/>
              </w:tabs>
              <w:spacing w:before="0"/>
              <w:ind w:left="0"/>
              <w:rPr>
                <w:rFonts w:ascii="Marianne" w:hAnsi="Marianne" w:cs="Arial"/>
                <w:b/>
                <w:i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tab/>
            </w:r>
            <w:r w:rsidRPr="00D12EF5">
              <w:rPr>
                <w:rFonts w:ascii="Marianne" w:hAnsi="Marianne" w:cs="Arial"/>
                <w:b/>
                <w:i/>
                <w:sz w:val="17"/>
                <w:szCs w:val="17"/>
              </w:rPr>
              <w:t>(joindre les pièces justificatives</w:t>
            </w:r>
            <w:r w:rsidR="0076213F" w:rsidRPr="00D12EF5">
              <w:rPr>
                <w:rFonts w:ascii="Marianne" w:hAnsi="Marianne" w:cs="Arial"/>
                <w:b/>
                <w:i/>
                <w:sz w:val="17"/>
                <w:szCs w:val="17"/>
              </w:rPr>
              <w:t>)</w:t>
            </w:r>
          </w:p>
          <w:p w:rsidR="00094B2A" w:rsidRPr="00D47691" w:rsidRDefault="00094B2A" w:rsidP="00CF516D">
            <w:pPr>
              <w:pStyle w:val="CHARTE2006"/>
              <w:tabs>
                <w:tab w:val="left" w:pos="266"/>
              </w:tabs>
              <w:spacing w:before="0"/>
              <w:ind w:left="0"/>
              <w:rPr>
                <w:rFonts w:ascii="Marianne" w:hAnsi="Marianne" w:cs="Arial"/>
                <w:sz w:val="14"/>
                <w:szCs w:val="14"/>
              </w:rPr>
            </w:pPr>
          </w:p>
          <w:p w:rsidR="00F2135D" w:rsidRDefault="00CF516D" w:rsidP="00AA77CC">
            <w:pPr>
              <w:pStyle w:val="CHARTE2006"/>
              <w:tabs>
                <w:tab w:val="left" w:pos="266"/>
                <w:tab w:val="left" w:pos="317"/>
              </w:tabs>
              <w:spacing w:before="0"/>
              <w:ind w:left="0" w:hanging="317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tab/>
            </w:r>
            <w:r w:rsidRPr="006770F3">
              <w:rPr>
                <w:rFonts w:ascii="Marianne" w:hAnsi="Marianne" w:cs="Arial"/>
                <w:sz w:val="17"/>
                <w:szCs w:val="17"/>
              </w:rPr>
              <w:tab/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="006C0742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6C0742" w:rsidRPr="00AA77CC">
              <w:rPr>
                <w:rFonts w:ascii="Marianne" w:hAnsi="Marianne" w:cs="Arial"/>
                <w:sz w:val="17"/>
                <w:szCs w:val="17"/>
              </w:rPr>
              <w:t>suite à naissance ou adoption, préciser date</w:t>
            </w:r>
            <w:r w:rsidR="006C0742" w:rsidRPr="00AA77CC">
              <w:rPr>
                <w:rFonts w:ascii="Calibri" w:hAnsi="Calibri" w:cs="Calibri"/>
                <w:sz w:val="17"/>
                <w:szCs w:val="17"/>
              </w:rPr>
              <w:t> </w:t>
            </w:r>
            <w:r w:rsidR="006C0742" w:rsidRPr="00AA77CC">
              <w:rPr>
                <w:rFonts w:ascii="Marianne" w:hAnsi="Marianne" w:cs="Arial"/>
                <w:sz w:val="17"/>
                <w:szCs w:val="17"/>
              </w:rPr>
              <w:t xml:space="preserve">: </w:t>
            </w:r>
            <w:r w:rsidR="00D47691" w:rsidRPr="006770F3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132" type="#_x0000_t75" style="width:63pt;height:18pt" o:ole="">
                  <v:imagedata r:id="rId14" o:title=""/>
                </v:shape>
                <w:control r:id="rId15" w:name="TextBox52" w:shapeid="_x0000_i1132"/>
              </w:object>
            </w:r>
          </w:p>
          <w:p w:rsidR="00AA77CC" w:rsidRPr="00AA77CC" w:rsidRDefault="00AA77CC" w:rsidP="00AA77CC">
            <w:pPr>
              <w:pStyle w:val="CHARTE2006"/>
              <w:tabs>
                <w:tab w:val="left" w:pos="266"/>
                <w:tab w:val="left" w:pos="317"/>
              </w:tabs>
              <w:spacing w:before="0"/>
              <w:ind w:left="0" w:hanging="317"/>
              <w:rPr>
                <w:rFonts w:ascii="Marianne" w:hAnsi="Marianne" w:cs="Arial"/>
                <w:sz w:val="17"/>
                <w:szCs w:val="17"/>
              </w:rPr>
            </w:pPr>
          </w:p>
          <w:p w:rsidR="00094B2A" w:rsidRDefault="00143AB0" w:rsidP="00AA77CC">
            <w:pPr>
              <w:pStyle w:val="CHARTE2006"/>
              <w:tabs>
                <w:tab w:val="left" w:pos="266"/>
                <w:tab w:val="left" w:pos="317"/>
              </w:tabs>
              <w:spacing w:before="0"/>
              <w:ind w:left="600" w:hanging="317"/>
              <w:jc w:val="both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094B2A" w:rsidRPr="00AA77CC">
              <w:rPr>
                <w:rFonts w:ascii="Marianne" w:hAnsi="Marianne" w:cs="Arial"/>
                <w:sz w:val="17"/>
                <w:szCs w:val="17"/>
              </w:rPr>
              <w:t xml:space="preserve">pour apporter des soins </w:t>
            </w:r>
            <w:r w:rsidR="00B17169" w:rsidRPr="00AA77CC">
              <w:rPr>
                <w:rFonts w:ascii="Marianne" w:hAnsi="Marianne" w:cs="Arial"/>
                <w:sz w:val="17"/>
                <w:szCs w:val="17"/>
              </w:rPr>
              <w:t>au conjoint</w:t>
            </w:r>
            <w:r w:rsidR="00AA77CC">
              <w:rPr>
                <w:rFonts w:ascii="Marianne" w:hAnsi="Marianne" w:cs="Arial"/>
                <w:sz w:val="17"/>
                <w:szCs w:val="17"/>
              </w:rPr>
              <w:t xml:space="preserve">, à un enfant à charge ou à </w:t>
            </w:r>
            <w:r w:rsidR="00CF516D" w:rsidRPr="00AA77CC">
              <w:rPr>
                <w:rFonts w:ascii="Marianne" w:hAnsi="Marianne" w:cs="Arial"/>
                <w:sz w:val="17"/>
                <w:szCs w:val="17"/>
              </w:rPr>
              <w:t xml:space="preserve">un </w:t>
            </w:r>
            <w:r w:rsidR="00B17169" w:rsidRPr="00AA77CC">
              <w:rPr>
                <w:rFonts w:ascii="Marianne" w:hAnsi="Marianne" w:cs="Arial"/>
                <w:sz w:val="17"/>
                <w:szCs w:val="17"/>
              </w:rPr>
              <w:t>ascendant atteint d’un handicap nécessitant la présence d’une tierce personne ou victime d’un accident ou d’une maladie grave</w:t>
            </w:r>
            <w:r w:rsid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</w:p>
          <w:p w:rsidR="00AA77CC" w:rsidRPr="00D47691" w:rsidRDefault="00AA77CC" w:rsidP="00AA77CC">
            <w:pPr>
              <w:pStyle w:val="CHARTE2006"/>
              <w:tabs>
                <w:tab w:val="left" w:pos="266"/>
                <w:tab w:val="left" w:pos="317"/>
              </w:tabs>
              <w:spacing w:before="0"/>
              <w:ind w:left="0"/>
              <w:jc w:val="both"/>
              <w:rPr>
                <w:rFonts w:ascii="Marianne" w:hAnsi="Marianne" w:cs="Arial"/>
                <w:sz w:val="14"/>
                <w:szCs w:val="14"/>
              </w:rPr>
            </w:pPr>
          </w:p>
          <w:p w:rsidR="00094B2A" w:rsidRDefault="00CF516D" w:rsidP="00AA77CC">
            <w:pPr>
              <w:pStyle w:val="CHARTE2006"/>
              <w:tabs>
                <w:tab w:val="left" w:pos="266"/>
                <w:tab w:val="left" w:pos="317"/>
              </w:tabs>
              <w:spacing w:before="0"/>
              <w:ind w:left="0" w:hanging="317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tab/>
            </w:r>
            <w:r w:rsidRPr="00AA77CC">
              <w:rPr>
                <w:rFonts w:ascii="Marianne" w:hAnsi="Marianne" w:cs="Arial"/>
                <w:sz w:val="17"/>
                <w:szCs w:val="17"/>
              </w:rPr>
              <w:tab/>
            </w:r>
            <w:r w:rsidR="00AA77CC" w:rsidRPr="00AA77CC">
              <w:rPr>
                <w:rFonts w:ascii="Marianne" w:hAnsi="Marianne" w:cs="Arial"/>
                <w:sz w:val="17"/>
                <w:szCs w:val="17"/>
              </w:rPr>
              <w:tab/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="00AA77CC" w:rsidRP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094B2A" w:rsidRP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E428F1" w:rsidRP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094B2A" w:rsidRPr="00AA77CC">
              <w:rPr>
                <w:rFonts w:ascii="Marianne" w:hAnsi="Marianne" w:cs="Arial"/>
                <w:sz w:val="17"/>
                <w:szCs w:val="17"/>
              </w:rPr>
              <w:t>au titre du handicap</w:t>
            </w:r>
          </w:p>
          <w:p w:rsidR="00AA77CC" w:rsidRPr="00AA77CC" w:rsidRDefault="00AA77CC" w:rsidP="00AA77CC">
            <w:pPr>
              <w:pStyle w:val="CHARTE2006"/>
              <w:tabs>
                <w:tab w:val="left" w:pos="266"/>
                <w:tab w:val="left" w:pos="317"/>
              </w:tabs>
              <w:spacing w:before="0"/>
              <w:ind w:left="0" w:hanging="317"/>
              <w:rPr>
                <w:rFonts w:ascii="Marianne" w:hAnsi="Marianne" w:cs="Arial"/>
                <w:sz w:val="17"/>
                <w:szCs w:val="17"/>
              </w:rPr>
            </w:pPr>
          </w:p>
          <w:p w:rsidR="00094B2A" w:rsidRPr="006770F3" w:rsidRDefault="00094B2A" w:rsidP="001953DF">
            <w:pPr>
              <w:pStyle w:val="CHARTE2006"/>
              <w:tabs>
                <w:tab w:val="left" w:pos="600"/>
              </w:tabs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t>Pour un</w:t>
            </w:r>
            <w:r w:rsidR="00AA6EC4" w:rsidRPr="006770F3">
              <w:rPr>
                <w:rFonts w:ascii="Marianne" w:hAnsi="Marianne" w:cs="Arial"/>
                <w:sz w:val="17"/>
                <w:szCs w:val="17"/>
              </w:rPr>
              <w:t>e</w:t>
            </w:r>
            <w:r w:rsidRPr="006770F3">
              <w:rPr>
                <w:rFonts w:ascii="Marianne" w:hAnsi="Marianne" w:cs="Arial"/>
                <w:sz w:val="17"/>
                <w:szCs w:val="17"/>
              </w:rPr>
              <w:t xml:space="preserve"> quot</w:t>
            </w:r>
            <w:r w:rsidR="002B0E1D" w:rsidRPr="006770F3">
              <w:rPr>
                <w:rFonts w:ascii="Marianne" w:hAnsi="Marianne" w:cs="Arial"/>
                <w:sz w:val="17"/>
                <w:szCs w:val="17"/>
              </w:rPr>
              <w:t>ité de service hebdomadaire de</w:t>
            </w:r>
            <w:r w:rsidR="002B0E1D" w:rsidRPr="006770F3">
              <w:rPr>
                <w:rFonts w:ascii="Calibri" w:hAnsi="Calibri" w:cs="Calibri"/>
                <w:sz w:val="17"/>
                <w:szCs w:val="17"/>
              </w:rPr>
              <w:t> </w:t>
            </w:r>
            <w:r w:rsidR="001953DF" w:rsidRPr="006770F3">
              <w:rPr>
                <w:rFonts w:ascii="Marianne" w:hAnsi="Marianne" w:cs="Calibri"/>
                <w:sz w:val="17"/>
                <w:szCs w:val="17"/>
              </w:rPr>
              <w:t>:</w:t>
            </w:r>
            <w:r w:rsidR="001953DF" w:rsidRPr="006770F3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736A0D" w:rsidRPr="006770F3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69" type="#_x0000_t75" style="width:63pt;height:18pt" o:ole="">
                  <v:imagedata r:id="rId16" o:title=""/>
                </v:shape>
                <w:control r:id="rId17" w:name="TextBox5" w:shapeid="_x0000_i1069"/>
              </w:object>
            </w:r>
            <w:r w:rsidR="0004790B" w:rsidRPr="006770F3">
              <w:rPr>
                <w:rFonts w:ascii="Marianne" w:hAnsi="Marianne" w:cs="Arial"/>
                <w:sz w:val="17"/>
                <w:szCs w:val="17"/>
              </w:rPr>
              <w:t xml:space="preserve">  </w:t>
            </w:r>
            <w:r w:rsidR="006770F3" w:rsidRPr="006770F3">
              <w:rPr>
                <w:rFonts w:ascii="Marianne" w:hAnsi="Marianne" w:cs="Arial"/>
                <w:sz w:val="17"/>
                <w:szCs w:val="17"/>
              </w:rPr>
              <w:t>%</w:t>
            </w:r>
            <w:r w:rsidR="0004790B" w:rsidRPr="006770F3">
              <w:rPr>
                <w:rFonts w:ascii="Marianne" w:hAnsi="Marianne" w:cs="Arial"/>
                <w:sz w:val="17"/>
                <w:szCs w:val="17"/>
              </w:rPr>
              <w:t xml:space="preserve">  </w:t>
            </w:r>
          </w:p>
          <w:p w:rsidR="007B70D4" w:rsidRPr="00D47691" w:rsidRDefault="007B70D4" w:rsidP="00693AC1">
            <w:pPr>
              <w:pStyle w:val="CHARTE2006"/>
              <w:spacing w:before="0"/>
              <w:ind w:left="0"/>
              <w:rPr>
                <w:rFonts w:ascii="Marianne" w:hAnsi="Marianne" w:cs="Arial"/>
                <w:sz w:val="14"/>
                <w:szCs w:val="14"/>
              </w:rPr>
            </w:pPr>
          </w:p>
          <w:p w:rsidR="00094B2A" w:rsidRPr="006770F3" w:rsidRDefault="00094B2A" w:rsidP="00693AC1">
            <w:pPr>
              <w:pStyle w:val="CHARTE2006"/>
              <w:spacing w:before="0"/>
              <w:ind w:left="0"/>
              <w:rPr>
                <w:rFonts w:ascii="Marianne" w:hAnsi="Marianne" w:cs="Arial"/>
                <w:b/>
                <w:sz w:val="17"/>
                <w:szCs w:val="17"/>
              </w:rPr>
            </w:pPr>
            <w:r w:rsidRPr="006770F3">
              <w:rPr>
                <w:rFonts w:ascii="Marianne" w:hAnsi="Marianne" w:cs="Arial"/>
                <w:b/>
                <w:sz w:val="17"/>
                <w:szCs w:val="17"/>
              </w:rPr>
              <w:t>Mon temps partiel de droit cesse pendant l’année scolaire 20</w:t>
            </w:r>
            <w:r w:rsidR="009655D6" w:rsidRPr="006770F3">
              <w:rPr>
                <w:rFonts w:ascii="Marianne" w:hAnsi="Marianne" w:cs="Arial"/>
                <w:b/>
                <w:sz w:val="17"/>
                <w:szCs w:val="17"/>
              </w:rPr>
              <w:t>2</w:t>
            </w:r>
            <w:r w:rsidR="007C35B5">
              <w:rPr>
                <w:rFonts w:ascii="Marianne" w:hAnsi="Marianne" w:cs="Arial"/>
                <w:b/>
                <w:sz w:val="17"/>
                <w:szCs w:val="17"/>
              </w:rPr>
              <w:t>3</w:t>
            </w:r>
            <w:r w:rsidRPr="006770F3">
              <w:rPr>
                <w:rFonts w:ascii="Marianne" w:hAnsi="Marianne" w:cs="Arial"/>
                <w:b/>
                <w:sz w:val="17"/>
                <w:szCs w:val="17"/>
              </w:rPr>
              <w:t>/20</w:t>
            </w:r>
            <w:r w:rsidR="00B2794F" w:rsidRPr="006770F3">
              <w:rPr>
                <w:rFonts w:ascii="Marianne" w:hAnsi="Marianne" w:cs="Arial"/>
                <w:b/>
                <w:sz w:val="17"/>
                <w:szCs w:val="17"/>
              </w:rPr>
              <w:t>2</w:t>
            </w:r>
            <w:r w:rsidR="007C35B5">
              <w:rPr>
                <w:rFonts w:ascii="Marianne" w:hAnsi="Marianne" w:cs="Arial"/>
                <w:b/>
                <w:sz w:val="17"/>
                <w:szCs w:val="17"/>
              </w:rPr>
              <w:t>4</w:t>
            </w:r>
            <w:r w:rsidR="00921FC8">
              <w:rPr>
                <w:rFonts w:ascii="Marianne" w:hAnsi="Marianne" w:cs="Arial"/>
                <w:b/>
                <w:sz w:val="17"/>
                <w:szCs w:val="17"/>
              </w:rPr>
              <w:t xml:space="preserve"> (votre enfant atteint ses 3 ans au cours de l’année scolaire)</w:t>
            </w:r>
          </w:p>
          <w:p w:rsidR="00D35131" w:rsidRPr="00D47691" w:rsidRDefault="00D35131" w:rsidP="00693AC1">
            <w:pPr>
              <w:pStyle w:val="CHARTE2006"/>
              <w:spacing w:before="0"/>
              <w:ind w:left="0"/>
              <w:rPr>
                <w:rFonts w:ascii="Marianne" w:hAnsi="Marianne" w:cs="Arial"/>
                <w:sz w:val="14"/>
                <w:szCs w:val="14"/>
              </w:rPr>
            </w:pPr>
          </w:p>
          <w:p w:rsidR="00AA77CC" w:rsidRDefault="00094B2A" w:rsidP="00AA77CC">
            <w:pPr>
              <w:pStyle w:val="CHARTE2006"/>
              <w:spacing w:before="0" w:line="360" w:lineRule="auto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t>Je souhaite finir l’année</w:t>
            </w:r>
            <w:r w:rsidR="00B759FC" w:rsidRPr="006770F3">
              <w:rPr>
                <w:rFonts w:ascii="Calibri" w:hAnsi="Calibri" w:cs="Calibri"/>
                <w:sz w:val="17"/>
                <w:szCs w:val="17"/>
              </w:rPr>
              <w:t> </w:t>
            </w:r>
            <w:r w:rsidR="00B759FC" w:rsidRPr="006770F3">
              <w:rPr>
                <w:rFonts w:ascii="Marianne" w:hAnsi="Marianne" w:cs="Arial"/>
                <w:sz w:val="17"/>
                <w:szCs w:val="17"/>
              </w:rPr>
              <w:t>:</w:t>
            </w:r>
          </w:p>
          <w:p w:rsidR="00B759FC" w:rsidRPr="006770F3" w:rsidRDefault="00AA77CC" w:rsidP="00AA77CC">
            <w:pPr>
              <w:pStyle w:val="CHARTE2006"/>
              <w:spacing w:before="0" w:line="360" w:lineRule="auto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tab/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1B0097" w:rsidRPr="006770F3">
              <w:rPr>
                <w:rFonts w:ascii="Marianne" w:hAnsi="Marianne" w:cs="Arial"/>
                <w:sz w:val="17"/>
                <w:szCs w:val="17"/>
              </w:rPr>
              <w:t>à t</w:t>
            </w:r>
            <w:r w:rsidR="00B759FC" w:rsidRPr="006770F3">
              <w:rPr>
                <w:rFonts w:ascii="Marianne" w:hAnsi="Marianne" w:cs="Arial"/>
                <w:sz w:val="17"/>
                <w:szCs w:val="17"/>
              </w:rPr>
              <w:t>emps partiel sur autorisation</w:t>
            </w:r>
            <w:r w:rsidR="00B2794F" w:rsidRPr="006770F3">
              <w:rPr>
                <w:rFonts w:ascii="Marianne" w:hAnsi="Marianne" w:cs="Arial"/>
                <w:sz w:val="17"/>
                <w:szCs w:val="17"/>
              </w:rPr>
              <w:t xml:space="preserve"> (heures non protégées)</w:t>
            </w:r>
          </w:p>
          <w:p w:rsidR="001953DF" w:rsidRPr="006770F3" w:rsidRDefault="00921FC8" w:rsidP="001953DF">
            <w:pPr>
              <w:pStyle w:val="CHARTE2006"/>
              <w:spacing w:before="0" w:line="360" w:lineRule="auto"/>
              <w:ind w:left="0"/>
              <w:rPr>
                <w:rFonts w:ascii="Marianne" w:hAnsi="Marianne" w:cs="Arial"/>
                <w:sz w:val="17"/>
                <w:szCs w:val="17"/>
              </w:rPr>
            </w:pPr>
            <w:r>
              <w:rPr>
                <w:rFonts w:ascii="Marianne" w:hAnsi="Marianne" w:cs="Arial"/>
                <w:sz w:val="17"/>
                <w:szCs w:val="17"/>
              </w:rPr>
              <w:t xml:space="preserve">           </w:t>
            </w:r>
            <w:r w:rsidR="001953DF" w:rsidRPr="006770F3">
              <w:rPr>
                <w:rFonts w:ascii="Marianne" w:hAnsi="Marianne" w:cs="Arial"/>
                <w:sz w:val="17"/>
                <w:szCs w:val="17"/>
              </w:rPr>
              <w:t>P</w:t>
            </w:r>
            <w:r w:rsidR="00094B2A" w:rsidRPr="006770F3">
              <w:rPr>
                <w:rFonts w:ascii="Marianne" w:hAnsi="Marianne" w:cs="Arial"/>
                <w:sz w:val="17"/>
                <w:szCs w:val="17"/>
              </w:rPr>
              <w:t>our un</w:t>
            </w:r>
            <w:r w:rsidR="00DF6825" w:rsidRPr="006770F3">
              <w:rPr>
                <w:rFonts w:ascii="Marianne" w:hAnsi="Marianne" w:cs="Arial"/>
                <w:sz w:val="17"/>
                <w:szCs w:val="17"/>
              </w:rPr>
              <w:t>e</w:t>
            </w:r>
            <w:r w:rsidR="00094B2A" w:rsidRPr="006770F3">
              <w:rPr>
                <w:rFonts w:ascii="Marianne" w:hAnsi="Marianne" w:cs="Arial"/>
                <w:sz w:val="17"/>
                <w:szCs w:val="17"/>
              </w:rPr>
              <w:t xml:space="preserve"> quot</w:t>
            </w:r>
            <w:r w:rsidR="001953DF" w:rsidRPr="006770F3">
              <w:rPr>
                <w:rFonts w:ascii="Marianne" w:hAnsi="Marianne" w:cs="Arial"/>
                <w:sz w:val="17"/>
                <w:szCs w:val="17"/>
              </w:rPr>
              <w:t>ité de service hebdomadaire de</w:t>
            </w:r>
            <w:r w:rsidR="001953DF" w:rsidRPr="006770F3">
              <w:rPr>
                <w:rFonts w:ascii="Calibri" w:hAnsi="Calibri" w:cs="Calibri"/>
                <w:sz w:val="17"/>
                <w:szCs w:val="17"/>
              </w:rPr>
              <w:t> </w:t>
            </w:r>
            <w:r w:rsidR="001953DF" w:rsidRPr="006770F3">
              <w:rPr>
                <w:rFonts w:ascii="Marianne" w:hAnsi="Marianne" w:cs="Arial"/>
                <w:sz w:val="17"/>
                <w:szCs w:val="17"/>
              </w:rPr>
              <w:t xml:space="preserve">: </w:t>
            </w:r>
            <w:r w:rsidR="00736A0D" w:rsidRPr="006770F3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71" type="#_x0000_t75" style="width:55.5pt;height:18pt" o:ole="">
                  <v:imagedata r:id="rId18" o:title=""/>
                </v:shape>
                <w:control r:id="rId19" w:name="TextBox7" w:shapeid="_x0000_i1071"/>
              </w:object>
            </w:r>
            <w:r w:rsidR="006770F3" w:rsidRPr="006770F3">
              <w:rPr>
                <w:rFonts w:ascii="Marianne" w:hAnsi="Marianne" w:cs="Arial"/>
                <w:sz w:val="17"/>
                <w:szCs w:val="17"/>
              </w:rPr>
              <w:t xml:space="preserve"> %</w:t>
            </w:r>
          </w:p>
          <w:p w:rsidR="00917357" w:rsidRPr="006770F3" w:rsidRDefault="00AA77CC" w:rsidP="001953DF">
            <w:pPr>
              <w:pStyle w:val="CHARTE2006"/>
              <w:spacing w:before="0" w:line="360" w:lineRule="auto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tab/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="00143AB0"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="00094B2A" w:rsidRPr="006770F3">
              <w:rPr>
                <w:rFonts w:ascii="Marianne" w:hAnsi="Marianne" w:cs="Arial"/>
                <w:sz w:val="17"/>
                <w:szCs w:val="17"/>
              </w:rPr>
              <w:t xml:space="preserve"> je reprends à temps plein</w:t>
            </w:r>
            <w:r w:rsidR="001953DF" w:rsidRPr="006770F3">
              <w:rPr>
                <w:rFonts w:ascii="Marianne" w:hAnsi="Marianne" w:cs="Arial"/>
                <w:sz w:val="17"/>
                <w:szCs w:val="17"/>
              </w:rPr>
              <w:t>.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515B" w:rsidRPr="00F218D8" w:rsidRDefault="00741B6A" w:rsidP="007B70D4">
            <w:pPr>
              <w:pStyle w:val="CHARTE2006"/>
              <w:spacing w:before="0"/>
              <w:ind w:left="34" w:hanging="34"/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</w:pPr>
            <w:r w:rsidRPr="006770F3">
              <w:rPr>
                <w:rFonts w:ascii="Marianne" w:hAnsi="Marianne" w:cs="Arial"/>
                <w:b/>
                <w:sz w:val="17"/>
                <w:szCs w:val="17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5"/>
            <w:r w:rsidRPr="006770F3">
              <w:rPr>
                <w:rFonts w:ascii="Marianne" w:hAnsi="Marianne" w:cs="Arial"/>
                <w:b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b/>
                <w:sz w:val="17"/>
                <w:szCs w:val="17"/>
              </w:rPr>
            </w:r>
            <w:r w:rsidR="00537225">
              <w:rPr>
                <w:rFonts w:ascii="Marianne" w:hAnsi="Marianne" w:cs="Arial"/>
                <w:b/>
                <w:sz w:val="17"/>
                <w:szCs w:val="17"/>
              </w:rPr>
              <w:fldChar w:fldCharType="separate"/>
            </w:r>
            <w:r w:rsidRPr="006770F3">
              <w:rPr>
                <w:rFonts w:ascii="Marianne" w:hAnsi="Marianne" w:cs="Arial"/>
                <w:b/>
                <w:sz w:val="17"/>
                <w:szCs w:val="17"/>
              </w:rPr>
              <w:fldChar w:fldCharType="end"/>
            </w:r>
            <w:bookmarkEnd w:id="2"/>
            <w:r w:rsidR="00094B2A" w:rsidRPr="006770F3">
              <w:rPr>
                <w:rFonts w:ascii="Marianne" w:hAnsi="Marianne" w:cs="Arial"/>
                <w:b/>
                <w:sz w:val="17"/>
                <w:szCs w:val="17"/>
              </w:rPr>
              <w:t xml:space="preserve"> </w:t>
            </w:r>
            <w:r w:rsidR="00094B2A" w:rsidRPr="00F218D8"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  <w:t xml:space="preserve">Temps partiel sur autorisation à compter du </w:t>
            </w:r>
          </w:p>
          <w:p w:rsidR="00094B2A" w:rsidRPr="00F218D8" w:rsidRDefault="0093515B" w:rsidP="00D35131">
            <w:pPr>
              <w:pStyle w:val="CHARTE2006"/>
              <w:tabs>
                <w:tab w:val="left" w:pos="317"/>
              </w:tabs>
              <w:spacing w:before="0"/>
              <w:ind w:left="317" w:hanging="317"/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</w:pPr>
            <w:r w:rsidRPr="00F218D8">
              <w:rPr>
                <w:rFonts w:ascii="Marianne" w:hAnsi="Marianne" w:cs="Arial"/>
                <w:b/>
                <w:color w:val="FF0000"/>
                <w:sz w:val="18"/>
                <w:szCs w:val="18"/>
              </w:rPr>
              <w:tab/>
            </w:r>
            <w:r w:rsidR="00094B2A" w:rsidRPr="00F218D8"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  <w:t>01/09/20</w:t>
            </w:r>
            <w:r w:rsidR="009655D6" w:rsidRPr="00F218D8"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  <w:t>2</w:t>
            </w:r>
            <w:r w:rsidR="007C35B5">
              <w:rPr>
                <w:rFonts w:ascii="Marianne" w:hAnsi="Marianne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  <w:p w:rsidR="006770F3" w:rsidRPr="004830FF" w:rsidRDefault="006770F3" w:rsidP="00D35131">
            <w:pPr>
              <w:pStyle w:val="CHARTE2006"/>
              <w:tabs>
                <w:tab w:val="left" w:pos="317"/>
              </w:tabs>
              <w:spacing w:before="0"/>
              <w:ind w:left="317" w:hanging="317"/>
              <w:rPr>
                <w:rFonts w:ascii="Marianne" w:hAnsi="Marianne" w:cs="Arial"/>
                <w:sz w:val="16"/>
                <w:szCs w:val="16"/>
                <w:u w:val="single"/>
              </w:rPr>
            </w:pPr>
          </w:p>
          <w:p w:rsidR="006770F3" w:rsidRPr="006770F3" w:rsidRDefault="006770F3" w:rsidP="00D35131">
            <w:pPr>
              <w:pStyle w:val="CHARTE2006"/>
              <w:tabs>
                <w:tab w:val="left" w:pos="317"/>
              </w:tabs>
              <w:spacing w:before="0"/>
              <w:ind w:left="317" w:hanging="317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t>Motifs</w:t>
            </w:r>
            <w:r w:rsidRPr="006770F3">
              <w:rPr>
                <w:rFonts w:ascii="Calibri" w:hAnsi="Calibri" w:cs="Calibri"/>
                <w:sz w:val="17"/>
                <w:szCs w:val="17"/>
              </w:rPr>
              <w:t> </w:t>
            </w:r>
            <w:r w:rsidRPr="006770F3">
              <w:rPr>
                <w:rFonts w:ascii="Marianne" w:hAnsi="Marianne" w:cs="Arial"/>
                <w:sz w:val="17"/>
                <w:szCs w:val="17"/>
              </w:rPr>
              <w:t>:</w:t>
            </w:r>
          </w:p>
          <w:p w:rsidR="006770F3" w:rsidRPr="004830FF" w:rsidRDefault="006770F3" w:rsidP="00D35131">
            <w:pPr>
              <w:pStyle w:val="CHARTE2006"/>
              <w:tabs>
                <w:tab w:val="left" w:pos="317"/>
              </w:tabs>
              <w:spacing w:before="0"/>
              <w:ind w:left="317" w:hanging="317"/>
              <w:rPr>
                <w:rFonts w:ascii="Marianne" w:hAnsi="Marianne" w:cs="Arial"/>
                <w:sz w:val="16"/>
                <w:szCs w:val="16"/>
              </w:rPr>
            </w:pPr>
          </w:p>
          <w:p w:rsidR="006770F3" w:rsidRDefault="00143AB0" w:rsidP="006770F3">
            <w:pPr>
              <w:pStyle w:val="CHARTE2006"/>
              <w:tabs>
                <w:tab w:val="left" w:pos="459"/>
              </w:tabs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="006770F3" w:rsidRPr="006770F3">
              <w:rPr>
                <w:rFonts w:ascii="Marianne" w:hAnsi="Marianne" w:cs="Arial"/>
                <w:sz w:val="17"/>
                <w:szCs w:val="17"/>
              </w:rPr>
              <w:t xml:space="preserve"> convenances personnelles</w:t>
            </w:r>
          </w:p>
          <w:p w:rsidR="00AA77CC" w:rsidRPr="006770F3" w:rsidRDefault="00AA77CC" w:rsidP="006770F3">
            <w:pPr>
              <w:pStyle w:val="CHARTE2006"/>
              <w:tabs>
                <w:tab w:val="left" w:pos="459"/>
              </w:tabs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</w:p>
          <w:p w:rsidR="00AA77CC" w:rsidRPr="006770F3" w:rsidRDefault="00AA77CC" w:rsidP="006770F3">
            <w:pPr>
              <w:pStyle w:val="CHARTE2006"/>
              <w:tabs>
                <w:tab w:val="left" w:pos="743"/>
              </w:tabs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</w:p>
          <w:p w:rsidR="006770F3" w:rsidRPr="006770F3" w:rsidRDefault="00143AB0" w:rsidP="006770F3">
            <w:pPr>
              <w:pStyle w:val="CHARTE2006"/>
              <w:tabs>
                <w:tab w:val="left" w:pos="743"/>
              </w:tabs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6770F3" w:rsidRPr="006770F3">
              <w:rPr>
                <w:rFonts w:ascii="Marianne" w:hAnsi="Marianne" w:cs="Arial"/>
                <w:sz w:val="17"/>
                <w:szCs w:val="17"/>
              </w:rPr>
              <w:t>retraite progressive</w:t>
            </w:r>
          </w:p>
          <w:p w:rsidR="006770F3" w:rsidRPr="006770F3" w:rsidRDefault="006770F3" w:rsidP="00D35131">
            <w:pPr>
              <w:pStyle w:val="CHARTE2006"/>
              <w:tabs>
                <w:tab w:val="left" w:pos="317"/>
              </w:tabs>
              <w:spacing w:before="0"/>
              <w:ind w:left="317" w:hanging="317"/>
              <w:rPr>
                <w:rFonts w:ascii="Marianne" w:hAnsi="Marianne" w:cs="Arial"/>
                <w:sz w:val="17"/>
                <w:szCs w:val="17"/>
              </w:rPr>
            </w:pPr>
          </w:p>
          <w:p w:rsidR="00B759FC" w:rsidRDefault="00B759FC" w:rsidP="007B70D4">
            <w:pPr>
              <w:pStyle w:val="CHARTE2006"/>
              <w:tabs>
                <w:tab w:val="left" w:pos="743"/>
              </w:tabs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t>Il s’agit</w:t>
            </w:r>
            <w:r w:rsidR="00D35131" w:rsidRPr="006770F3">
              <w:rPr>
                <w:rFonts w:ascii="Calibri" w:hAnsi="Calibri" w:cs="Calibri"/>
                <w:sz w:val="17"/>
                <w:szCs w:val="17"/>
              </w:rPr>
              <w:t> </w:t>
            </w:r>
            <w:r w:rsidR="00D35131" w:rsidRPr="006770F3">
              <w:rPr>
                <w:rFonts w:ascii="Marianne" w:hAnsi="Marianne" w:cs="Arial"/>
                <w:sz w:val="17"/>
                <w:szCs w:val="17"/>
              </w:rPr>
              <w:t>:</w:t>
            </w:r>
          </w:p>
          <w:p w:rsidR="00AA77CC" w:rsidRPr="006770F3" w:rsidRDefault="00AA77CC" w:rsidP="007B70D4">
            <w:pPr>
              <w:pStyle w:val="CHARTE2006"/>
              <w:tabs>
                <w:tab w:val="left" w:pos="743"/>
              </w:tabs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</w:p>
          <w:p w:rsidR="00094B2A" w:rsidRDefault="00143AB0" w:rsidP="00865CA6">
            <w:pPr>
              <w:pStyle w:val="CHARTE2006"/>
              <w:tabs>
                <w:tab w:val="left" w:pos="459"/>
              </w:tabs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FB23B4" w:rsidRPr="006770F3">
              <w:rPr>
                <w:rFonts w:ascii="Marianne" w:hAnsi="Marianne" w:cs="Arial"/>
                <w:sz w:val="17"/>
                <w:szCs w:val="17"/>
              </w:rPr>
              <w:t>d‘une première demande</w:t>
            </w:r>
          </w:p>
          <w:p w:rsidR="00AA77CC" w:rsidRPr="006770F3" w:rsidRDefault="00AA77CC" w:rsidP="00865CA6">
            <w:pPr>
              <w:pStyle w:val="CHARTE2006"/>
              <w:tabs>
                <w:tab w:val="left" w:pos="459"/>
              </w:tabs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</w:p>
          <w:p w:rsidR="00FB23B4" w:rsidRDefault="00143AB0" w:rsidP="007B70D4">
            <w:pPr>
              <w:pStyle w:val="CHARTE2006"/>
              <w:tabs>
                <w:tab w:val="left" w:pos="743"/>
              </w:tabs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FB23B4" w:rsidRPr="006770F3">
              <w:rPr>
                <w:rFonts w:ascii="Marianne" w:hAnsi="Marianne" w:cs="Arial"/>
                <w:sz w:val="17"/>
                <w:szCs w:val="17"/>
              </w:rPr>
              <w:t>d’un renouvellement de temps partiel</w:t>
            </w:r>
          </w:p>
          <w:p w:rsidR="00AA77CC" w:rsidRPr="006770F3" w:rsidRDefault="00AA77CC" w:rsidP="007B70D4">
            <w:pPr>
              <w:pStyle w:val="CHARTE2006"/>
              <w:tabs>
                <w:tab w:val="left" w:pos="743"/>
              </w:tabs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</w:p>
          <w:p w:rsidR="00FB23B4" w:rsidRPr="006770F3" w:rsidRDefault="00143AB0" w:rsidP="007B70D4">
            <w:pPr>
              <w:pStyle w:val="CHARTE2006"/>
              <w:tabs>
                <w:tab w:val="left" w:pos="743"/>
              </w:tabs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7CC">
              <w:rPr>
                <w:rFonts w:ascii="Marianne" w:hAnsi="Marianne" w:cs="Arial"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sz w:val="17"/>
                <w:szCs w:val="17"/>
              </w:rPr>
            </w:r>
            <w:r w:rsidR="00537225">
              <w:rPr>
                <w:rFonts w:ascii="Marianne" w:hAnsi="Marianne" w:cs="Arial"/>
                <w:sz w:val="17"/>
                <w:szCs w:val="17"/>
              </w:rPr>
              <w:fldChar w:fldCharType="separate"/>
            </w:r>
            <w:r w:rsidRPr="00AA77CC">
              <w:rPr>
                <w:rFonts w:ascii="Marianne" w:hAnsi="Marianne" w:cs="Arial"/>
                <w:sz w:val="17"/>
                <w:szCs w:val="17"/>
              </w:rPr>
              <w:fldChar w:fldCharType="end"/>
            </w:r>
            <w:r w:rsidR="00AA77CC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FB23B4" w:rsidRPr="006770F3">
              <w:rPr>
                <w:rFonts w:ascii="Marianne" w:hAnsi="Marianne" w:cs="Arial"/>
                <w:sz w:val="17"/>
                <w:szCs w:val="17"/>
              </w:rPr>
              <w:t>d’</w:t>
            </w:r>
            <w:r w:rsidR="007B70D4" w:rsidRPr="006770F3">
              <w:rPr>
                <w:rFonts w:ascii="Marianne" w:hAnsi="Marianne" w:cs="Arial"/>
                <w:sz w:val="17"/>
                <w:szCs w:val="17"/>
              </w:rPr>
              <w:t>u</w:t>
            </w:r>
            <w:r w:rsidR="00FB23B4" w:rsidRPr="006770F3">
              <w:rPr>
                <w:rFonts w:ascii="Marianne" w:hAnsi="Marianne" w:cs="Arial"/>
                <w:sz w:val="17"/>
                <w:szCs w:val="17"/>
              </w:rPr>
              <w:t>ne modification de quotité</w:t>
            </w:r>
            <w:r w:rsidR="00921FC8">
              <w:rPr>
                <w:rFonts w:ascii="Marianne" w:hAnsi="Marianne" w:cs="Arial"/>
                <w:sz w:val="17"/>
                <w:szCs w:val="17"/>
              </w:rPr>
              <w:t xml:space="preserve"> (obligation de participer au mouvement si augmentation de la quotité).</w:t>
            </w:r>
          </w:p>
          <w:p w:rsidR="00FB23B4" w:rsidRPr="006770F3" w:rsidRDefault="00FB23B4" w:rsidP="007B70D4">
            <w:pPr>
              <w:pStyle w:val="CHARTE2006"/>
              <w:tabs>
                <w:tab w:val="left" w:pos="743"/>
              </w:tabs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</w:p>
          <w:p w:rsidR="00094B2A" w:rsidRPr="006770F3" w:rsidRDefault="00094B2A" w:rsidP="007B70D4">
            <w:pPr>
              <w:pStyle w:val="CHARTE2006"/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t>Pour un</w:t>
            </w:r>
            <w:r w:rsidR="00DF6825" w:rsidRPr="006770F3">
              <w:rPr>
                <w:rFonts w:ascii="Marianne" w:hAnsi="Marianne" w:cs="Arial"/>
                <w:sz w:val="17"/>
                <w:szCs w:val="17"/>
              </w:rPr>
              <w:t>e</w:t>
            </w:r>
            <w:r w:rsidRPr="006770F3">
              <w:rPr>
                <w:rFonts w:ascii="Marianne" w:hAnsi="Marianne" w:cs="Arial"/>
                <w:sz w:val="17"/>
                <w:szCs w:val="17"/>
              </w:rPr>
              <w:t xml:space="preserve"> quotité de service hebdom</w:t>
            </w:r>
            <w:r w:rsidR="002B0E1D" w:rsidRPr="006770F3">
              <w:rPr>
                <w:rFonts w:ascii="Marianne" w:hAnsi="Marianne" w:cs="Arial"/>
                <w:sz w:val="17"/>
                <w:szCs w:val="17"/>
              </w:rPr>
              <w:t>adaire de</w:t>
            </w:r>
            <w:r w:rsidR="006770F3" w:rsidRPr="006770F3">
              <w:rPr>
                <w:rFonts w:ascii="Calibri" w:hAnsi="Calibri" w:cs="Calibri"/>
                <w:sz w:val="17"/>
                <w:szCs w:val="17"/>
              </w:rPr>
              <w:t> </w:t>
            </w:r>
            <w:r w:rsidR="006770F3" w:rsidRPr="006770F3">
              <w:rPr>
                <w:rFonts w:ascii="Marianne" w:hAnsi="Marianne" w:cs="Calibri"/>
                <w:sz w:val="17"/>
                <w:szCs w:val="17"/>
              </w:rPr>
              <w:t>:</w:t>
            </w:r>
          </w:p>
          <w:p w:rsidR="007B70D4" w:rsidRPr="006770F3" w:rsidRDefault="00736A0D" w:rsidP="006770F3">
            <w:pPr>
              <w:pStyle w:val="CHARTE2006"/>
              <w:spacing w:before="0"/>
              <w:ind w:left="34" w:hanging="34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73" type="#_x0000_t75" style="width:63pt;height:18pt" o:ole="">
                  <v:imagedata r:id="rId20" o:title=""/>
                </v:shape>
                <w:control r:id="rId21" w:name="TextBox10" w:shapeid="_x0000_i1073"/>
              </w:object>
            </w:r>
            <w:r w:rsidR="006770F3" w:rsidRPr="006770F3">
              <w:rPr>
                <w:rFonts w:ascii="Marianne" w:hAnsi="Marianne" w:cs="Arial"/>
                <w:sz w:val="17"/>
                <w:szCs w:val="17"/>
              </w:rPr>
              <w:t xml:space="preserve"> %</w:t>
            </w:r>
          </w:p>
          <w:p w:rsidR="00736A0D" w:rsidRPr="006770F3" w:rsidRDefault="00736A0D" w:rsidP="00183405">
            <w:pPr>
              <w:pStyle w:val="CHARTE2006"/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</w:p>
        </w:tc>
      </w:tr>
      <w:tr w:rsidR="00D35131" w:rsidRPr="00183405" w:rsidTr="00AA77CC">
        <w:trPr>
          <w:trHeight w:val="2163"/>
        </w:trPr>
        <w:tc>
          <w:tcPr>
            <w:tcW w:w="104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218D8" w:rsidRDefault="006770F3" w:rsidP="00F218D8">
            <w:pPr>
              <w:pStyle w:val="CHARTE2006"/>
              <w:ind w:left="0"/>
              <w:rPr>
                <w:rFonts w:ascii="Marianne" w:hAnsi="Marianne"/>
                <w:sz w:val="17"/>
                <w:szCs w:val="17"/>
              </w:rPr>
            </w:pPr>
            <w:r w:rsidRPr="00921FC8">
              <w:rPr>
                <w:rFonts w:ascii="Marianne" w:hAnsi="Marianne"/>
                <w:color w:val="FF0000"/>
                <w:sz w:val="32"/>
                <w:szCs w:val="32"/>
              </w:rPr>
              <w:sym w:font="Wingdings 2" w:char="F045"/>
            </w:r>
            <w:r>
              <w:rPr>
                <w:rFonts w:ascii="Marianne" w:hAnsi="Marianne"/>
                <w:sz w:val="28"/>
                <w:szCs w:val="28"/>
              </w:rPr>
              <w:t xml:space="preserve"> </w:t>
            </w:r>
            <w:r w:rsidRPr="006770F3">
              <w:rPr>
                <w:rFonts w:ascii="Marianne" w:hAnsi="Marianne"/>
                <w:sz w:val="17"/>
                <w:szCs w:val="17"/>
              </w:rPr>
              <w:t>En</w:t>
            </w:r>
            <w:r>
              <w:rPr>
                <w:rFonts w:ascii="Marianne" w:hAnsi="Marianne"/>
                <w:sz w:val="17"/>
                <w:szCs w:val="17"/>
              </w:rPr>
              <w:t xml:space="preserve"> </w:t>
            </w:r>
            <w:r w:rsidRPr="006770F3">
              <w:rPr>
                <w:rFonts w:ascii="Marianne" w:hAnsi="Marianne"/>
                <w:sz w:val="17"/>
                <w:szCs w:val="17"/>
              </w:rPr>
              <w:t>cas d’affec</w:t>
            </w:r>
            <w:r>
              <w:rPr>
                <w:rFonts w:ascii="Marianne" w:hAnsi="Marianne"/>
                <w:sz w:val="17"/>
                <w:szCs w:val="17"/>
              </w:rPr>
              <w:t>tation sur plusieurs écoles, indiquer la répartion (%) pour chaque école</w:t>
            </w:r>
            <w:r w:rsidR="00F218D8">
              <w:rPr>
                <w:rFonts w:ascii="Marianne" w:hAnsi="Marianne"/>
                <w:sz w:val="17"/>
                <w:szCs w:val="17"/>
              </w:rPr>
              <w:t xml:space="preserve"> (nom, commune et code)</w:t>
            </w:r>
            <w:r w:rsidR="00F218D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Marianne" w:hAnsi="Marianne"/>
                <w:sz w:val="17"/>
                <w:szCs w:val="17"/>
              </w:rPr>
              <w:t>:</w:t>
            </w:r>
          </w:p>
          <w:p w:rsidR="00F218D8" w:rsidRDefault="006770F3" w:rsidP="00F218D8">
            <w:pPr>
              <w:pStyle w:val="CHARTE2006"/>
              <w:spacing w:before="0"/>
              <w:ind w:left="0"/>
              <w:rPr>
                <w:rFonts w:ascii="Marianne" w:hAnsi="Marianne"/>
                <w:sz w:val="17"/>
                <w:szCs w:val="17"/>
              </w:rPr>
            </w:pPr>
            <w:r>
              <w:rPr>
                <w:rFonts w:ascii="Marianne" w:hAnsi="Marianne"/>
                <w:sz w:val="17"/>
                <w:szCs w:val="17"/>
              </w:rPr>
              <w:t>-</w:t>
            </w:r>
            <w:r w:rsidR="00F218D8" w:rsidRPr="006770F3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F218D8" w:rsidRPr="006770F3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75" type="#_x0000_t75" style="width:63pt;height:18pt" o:ole="">
                  <v:imagedata r:id="rId22" o:title=""/>
                </v:shape>
                <w:control r:id="rId23" w:name="TextBox51" w:shapeid="_x0000_i1075"/>
              </w:object>
            </w:r>
            <w:r w:rsidR="00F218D8">
              <w:rPr>
                <w:rFonts w:ascii="Marianne" w:hAnsi="Marianne" w:cs="Arial"/>
                <w:sz w:val="17"/>
                <w:szCs w:val="17"/>
              </w:rPr>
              <w:t xml:space="preserve"> % </w:t>
            </w:r>
            <w:r w:rsidR="00FA7278"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77" type="#_x0000_t75" style="width:410.25pt;height:18pt" o:ole="">
                  <v:imagedata r:id="rId24" o:title=""/>
                </v:shape>
                <w:control r:id="rId25" w:name="TextBox11" w:shapeid="_x0000_i1077"/>
              </w:object>
            </w:r>
          </w:p>
          <w:p w:rsidR="00F218D8" w:rsidRDefault="00F218D8" w:rsidP="00F218D8">
            <w:pPr>
              <w:pStyle w:val="CHARTE2006"/>
              <w:spacing w:before="0"/>
              <w:ind w:left="0"/>
              <w:rPr>
                <w:rFonts w:ascii="Marianne" w:hAnsi="Marianne"/>
                <w:sz w:val="17"/>
                <w:szCs w:val="17"/>
              </w:rPr>
            </w:pPr>
            <w:r>
              <w:rPr>
                <w:rFonts w:ascii="Marianne" w:hAnsi="Marianne"/>
                <w:sz w:val="17"/>
                <w:szCs w:val="17"/>
              </w:rPr>
              <w:t>-</w:t>
            </w:r>
            <w:r w:rsidRPr="006770F3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Pr="006770F3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79" type="#_x0000_t75" style="width:63pt;height:18pt" o:ole="">
                  <v:imagedata r:id="rId26" o:title=""/>
                </v:shape>
                <w:control r:id="rId27" w:name="TextBox511" w:shapeid="_x0000_i1079"/>
              </w:object>
            </w:r>
            <w:r>
              <w:rPr>
                <w:rFonts w:ascii="Marianne" w:hAnsi="Marianne" w:cs="Arial"/>
                <w:sz w:val="17"/>
                <w:szCs w:val="17"/>
              </w:rPr>
              <w:t xml:space="preserve"> %</w:t>
            </w:r>
            <w:r w:rsidR="00FA7278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FA7278"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81" type="#_x0000_t75" style="width:410.25pt;height:18pt" o:ole="">
                  <v:imagedata r:id="rId24" o:title=""/>
                </v:shape>
                <w:control r:id="rId28" w:name="TextBox111" w:shapeid="_x0000_i1081"/>
              </w:object>
            </w:r>
          </w:p>
          <w:p w:rsidR="00F218D8" w:rsidRDefault="00F218D8" w:rsidP="00F218D8">
            <w:pPr>
              <w:pStyle w:val="CHARTE2006"/>
              <w:spacing w:before="0"/>
              <w:ind w:left="0"/>
              <w:rPr>
                <w:rFonts w:ascii="Marianne" w:hAnsi="Marianne"/>
                <w:sz w:val="17"/>
                <w:szCs w:val="17"/>
              </w:rPr>
            </w:pPr>
            <w:r>
              <w:rPr>
                <w:rFonts w:ascii="Marianne" w:hAnsi="Marianne"/>
                <w:sz w:val="17"/>
                <w:szCs w:val="17"/>
              </w:rPr>
              <w:t>-</w:t>
            </w:r>
            <w:r w:rsidRPr="006770F3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Pr="006770F3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83" type="#_x0000_t75" style="width:63pt;height:18pt" o:ole="">
                  <v:imagedata r:id="rId29" o:title=""/>
                </v:shape>
                <w:control r:id="rId30" w:name="TextBox513" w:shapeid="_x0000_i1083"/>
              </w:object>
            </w:r>
            <w:r>
              <w:rPr>
                <w:rFonts w:ascii="Marianne" w:hAnsi="Marianne" w:cs="Arial"/>
                <w:sz w:val="17"/>
                <w:szCs w:val="17"/>
              </w:rPr>
              <w:t xml:space="preserve"> %</w:t>
            </w:r>
            <w:r w:rsidR="00FA7278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FA7278"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85" type="#_x0000_t75" style="width:410.25pt;height:18pt" o:ole="">
                  <v:imagedata r:id="rId24" o:title=""/>
                </v:shape>
                <w:control r:id="rId31" w:name="TextBox112" w:shapeid="_x0000_i1085"/>
              </w:object>
            </w:r>
          </w:p>
          <w:p w:rsidR="00F218D8" w:rsidRDefault="006C0742" w:rsidP="00F218D8">
            <w:pPr>
              <w:pStyle w:val="CHARTE2006"/>
              <w:spacing w:before="0"/>
              <w:ind w:left="0"/>
              <w:rPr>
                <w:rFonts w:ascii="Marianne" w:hAnsi="Marianne"/>
                <w:sz w:val="17"/>
                <w:szCs w:val="17"/>
              </w:rPr>
            </w:pPr>
            <w:r>
              <w:rPr>
                <w:rFonts w:ascii="Marianne" w:hAnsi="Marianne"/>
                <w:sz w:val="17"/>
                <w:szCs w:val="17"/>
              </w:rPr>
              <w:t>-</w:t>
            </w:r>
            <w:r w:rsidR="00F218D8" w:rsidRPr="006770F3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F218D8" w:rsidRPr="006770F3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87" type="#_x0000_t75" style="width:63pt;height:18pt" o:ole="">
                  <v:imagedata r:id="rId32" o:title=""/>
                </v:shape>
                <w:control r:id="rId33" w:name="TextBox512" w:shapeid="_x0000_i1087"/>
              </w:object>
            </w:r>
            <w:r w:rsidR="00F218D8">
              <w:rPr>
                <w:rFonts w:ascii="Marianne" w:hAnsi="Marianne" w:cs="Arial"/>
                <w:sz w:val="17"/>
                <w:szCs w:val="17"/>
              </w:rPr>
              <w:t xml:space="preserve"> %</w:t>
            </w:r>
            <w:r w:rsidR="00FA7278">
              <w:rPr>
                <w:rFonts w:ascii="Marianne" w:hAnsi="Marianne" w:cs="Arial"/>
                <w:sz w:val="17"/>
                <w:szCs w:val="17"/>
              </w:rPr>
              <w:t xml:space="preserve"> </w:t>
            </w:r>
            <w:r w:rsidR="00FA7278"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89" type="#_x0000_t75" style="width:410.25pt;height:18pt" o:ole="">
                  <v:imagedata r:id="rId24" o:title=""/>
                </v:shape>
                <w:control r:id="rId34" w:name="TextBox113" w:shapeid="_x0000_i1089"/>
              </w:object>
            </w:r>
          </w:p>
          <w:p w:rsidR="006C0742" w:rsidRPr="006770F3" w:rsidRDefault="006C0742" w:rsidP="006C0742">
            <w:pPr>
              <w:pStyle w:val="CHARTE2006"/>
              <w:spacing w:before="0"/>
              <w:ind w:left="0"/>
              <w:rPr>
                <w:rFonts w:ascii="Marianne" w:hAnsi="Marianne"/>
                <w:sz w:val="17"/>
                <w:szCs w:val="17"/>
              </w:rPr>
            </w:pPr>
          </w:p>
        </w:tc>
      </w:tr>
      <w:tr w:rsidR="003A5FAA" w:rsidRPr="00183405" w:rsidTr="003A5FAA">
        <w:trPr>
          <w:trHeight w:val="1830"/>
        </w:trPr>
        <w:tc>
          <w:tcPr>
            <w:tcW w:w="104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5FAA" w:rsidRPr="00183405" w:rsidRDefault="003A5FAA" w:rsidP="003A5FAA">
            <w:pPr>
              <w:pStyle w:val="CHARTE2006"/>
              <w:spacing w:before="0"/>
              <w:ind w:left="0"/>
              <w:rPr>
                <w:rFonts w:ascii="Marianne" w:hAnsi="Marianne" w:cs="Arial"/>
                <w:sz w:val="10"/>
                <w:szCs w:val="10"/>
              </w:rPr>
            </w:pPr>
          </w:p>
          <w:p w:rsidR="00921FC8" w:rsidRPr="006770F3" w:rsidRDefault="00921FC8" w:rsidP="00921FC8">
            <w:pPr>
              <w:pStyle w:val="CHARTE2006"/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b/>
                <w:sz w:val="17"/>
                <w:szCs w:val="17"/>
              </w:rPr>
              <w:t>Avis du chef d’établissement</w:t>
            </w:r>
            <w:r w:rsidRPr="006770F3">
              <w:rPr>
                <w:rFonts w:ascii="Marianne" w:hAnsi="Marianne" w:cs="Arial"/>
                <w:sz w:val="17"/>
                <w:szCs w:val="17"/>
              </w:rPr>
              <w:t xml:space="preserve"> sur la compatibilité de la demande avec l’organisation des services dans l’établissement</w:t>
            </w:r>
            <w:r w:rsidRPr="006770F3">
              <w:rPr>
                <w:rFonts w:ascii="Calibri" w:hAnsi="Calibri" w:cs="Calibri"/>
                <w:sz w:val="17"/>
                <w:szCs w:val="17"/>
              </w:rPr>
              <w:t> </w:t>
            </w:r>
            <w:r w:rsidRPr="006770F3">
              <w:rPr>
                <w:rFonts w:ascii="Marianne" w:hAnsi="Marianne" w:cs="Arial"/>
                <w:sz w:val="17"/>
                <w:szCs w:val="17"/>
              </w:rPr>
              <w:t>:</w:t>
            </w:r>
          </w:p>
          <w:p w:rsidR="00921FC8" w:rsidRPr="004830FF" w:rsidRDefault="00921FC8" w:rsidP="00AA77CC">
            <w:pPr>
              <w:pStyle w:val="CHARTE2006"/>
              <w:spacing w:before="0"/>
              <w:ind w:left="0"/>
              <w:rPr>
                <w:rFonts w:ascii="Marianne" w:hAnsi="Marianne" w:cs="Arial"/>
                <w:sz w:val="14"/>
                <w:szCs w:val="14"/>
              </w:rPr>
            </w:pPr>
          </w:p>
          <w:p w:rsidR="006C0742" w:rsidRPr="006770F3" w:rsidRDefault="00921FC8" w:rsidP="006C0742">
            <w:pPr>
              <w:pStyle w:val="CHARTE2006"/>
              <w:tabs>
                <w:tab w:val="left" w:pos="5697"/>
              </w:tabs>
              <w:spacing w:before="0"/>
              <w:ind w:left="0"/>
              <w:rPr>
                <w:rFonts w:ascii="Marianne" w:hAnsi="Marianne" w:cs="Arial"/>
                <w:b/>
                <w:sz w:val="17"/>
                <w:szCs w:val="17"/>
              </w:rPr>
            </w:pPr>
            <w:r w:rsidRPr="006770F3">
              <w:rPr>
                <w:rFonts w:ascii="Marianne" w:hAnsi="Marianne" w:cs="Arial"/>
                <w:b/>
                <w:sz w:val="17"/>
                <w:szCs w:val="17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7"/>
            <w:r w:rsidRPr="006770F3">
              <w:rPr>
                <w:rFonts w:ascii="Marianne" w:hAnsi="Marianne" w:cs="Arial"/>
                <w:b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b/>
                <w:sz w:val="17"/>
                <w:szCs w:val="17"/>
              </w:rPr>
            </w:r>
            <w:r w:rsidR="00537225">
              <w:rPr>
                <w:rFonts w:ascii="Marianne" w:hAnsi="Marianne" w:cs="Arial"/>
                <w:b/>
                <w:sz w:val="17"/>
                <w:szCs w:val="17"/>
              </w:rPr>
              <w:fldChar w:fldCharType="separate"/>
            </w:r>
            <w:r w:rsidRPr="006770F3">
              <w:rPr>
                <w:rFonts w:ascii="Marianne" w:hAnsi="Marianne" w:cs="Arial"/>
                <w:b/>
                <w:sz w:val="17"/>
                <w:szCs w:val="17"/>
              </w:rPr>
              <w:fldChar w:fldCharType="end"/>
            </w:r>
            <w:bookmarkEnd w:id="3"/>
            <w:r w:rsidRPr="006770F3">
              <w:rPr>
                <w:rFonts w:ascii="Marianne" w:hAnsi="Marianne" w:cs="Arial"/>
                <w:b/>
                <w:sz w:val="17"/>
                <w:szCs w:val="17"/>
              </w:rPr>
              <w:t xml:space="preserve"> Favorable</w:t>
            </w:r>
            <w:r w:rsidR="006C0742">
              <w:rPr>
                <w:rFonts w:ascii="Marianne" w:hAnsi="Marianne" w:cs="Arial"/>
                <w:b/>
                <w:sz w:val="17"/>
                <w:szCs w:val="17"/>
              </w:rPr>
              <w:t xml:space="preserve">                                                                   </w:t>
            </w:r>
            <w:r w:rsidR="006C0742" w:rsidRPr="006770F3">
              <w:rPr>
                <w:rFonts w:ascii="Marianne" w:hAnsi="Marianne" w:cs="Arial"/>
                <w:b/>
                <w:sz w:val="17"/>
                <w:szCs w:val="17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 w:rsidR="006C0742" w:rsidRPr="006770F3">
              <w:rPr>
                <w:rFonts w:ascii="Marianne" w:hAnsi="Marianne" w:cs="Arial"/>
                <w:b/>
                <w:sz w:val="17"/>
                <w:szCs w:val="17"/>
              </w:rPr>
              <w:instrText xml:space="preserve"> FORMCHECKBOX </w:instrText>
            </w:r>
            <w:r w:rsidR="00537225">
              <w:rPr>
                <w:rFonts w:ascii="Marianne" w:hAnsi="Marianne" w:cs="Arial"/>
                <w:b/>
                <w:sz w:val="17"/>
                <w:szCs w:val="17"/>
              </w:rPr>
            </w:r>
            <w:r w:rsidR="00537225">
              <w:rPr>
                <w:rFonts w:ascii="Marianne" w:hAnsi="Marianne" w:cs="Arial"/>
                <w:b/>
                <w:sz w:val="17"/>
                <w:szCs w:val="17"/>
              </w:rPr>
              <w:fldChar w:fldCharType="separate"/>
            </w:r>
            <w:r w:rsidR="006C0742" w:rsidRPr="006770F3">
              <w:rPr>
                <w:rFonts w:ascii="Marianne" w:hAnsi="Marianne" w:cs="Arial"/>
                <w:b/>
                <w:sz w:val="17"/>
                <w:szCs w:val="17"/>
              </w:rPr>
              <w:fldChar w:fldCharType="end"/>
            </w:r>
            <w:bookmarkEnd w:id="4"/>
            <w:r w:rsidR="006C0742" w:rsidRPr="006770F3">
              <w:rPr>
                <w:rFonts w:ascii="Marianne" w:hAnsi="Marianne" w:cs="Arial"/>
                <w:b/>
                <w:sz w:val="17"/>
                <w:szCs w:val="17"/>
              </w:rPr>
              <w:t xml:space="preserve"> Défavorable</w:t>
            </w:r>
          </w:p>
          <w:p w:rsidR="006C0742" w:rsidRPr="00921FC8" w:rsidRDefault="006C0742" w:rsidP="006C0742">
            <w:pPr>
              <w:pStyle w:val="CHARTE2006"/>
              <w:tabs>
                <w:tab w:val="left" w:pos="263"/>
                <w:tab w:val="left" w:pos="5556"/>
              </w:tabs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6770F3">
              <w:rPr>
                <w:rFonts w:ascii="Marianne" w:hAnsi="Marianne" w:cs="Arial"/>
                <w:b/>
                <w:sz w:val="17"/>
                <w:szCs w:val="17"/>
              </w:rPr>
              <w:tab/>
            </w:r>
            <w:r>
              <w:rPr>
                <w:rFonts w:ascii="Marianne" w:hAnsi="Marianne" w:cs="Arial"/>
                <w:b/>
                <w:sz w:val="17"/>
                <w:szCs w:val="17"/>
              </w:rPr>
              <w:t xml:space="preserve">                                                                                     </w:t>
            </w:r>
            <w:r w:rsidRPr="006770F3">
              <w:rPr>
                <w:rFonts w:ascii="Marianne" w:hAnsi="Marianne" w:cs="Arial"/>
                <w:sz w:val="17"/>
                <w:szCs w:val="17"/>
              </w:rPr>
              <w:t>Motif</w:t>
            </w:r>
            <w:r w:rsidRPr="006770F3">
              <w:rPr>
                <w:rFonts w:ascii="Calibri" w:hAnsi="Calibri" w:cs="Calibri"/>
                <w:sz w:val="17"/>
                <w:szCs w:val="17"/>
              </w:rPr>
              <w:t> </w:t>
            </w:r>
            <w:r w:rsidRPr="006770F3">
              <w:rPr>
                <w:rFonts w:ascii="Marianne" w:hAnsi="Marianne" w:cs="Arial"/>
                <w:sz w:val="17"/>
                <w:szCs w:val="17"/>
              </w:rPr>
              <w:t>:</w:t>
            </w:r>
          </w:p>
          <w:p w:rsidR="00921FC8" w:rsidRDefault="00143AB0" w:rsidP="00921FC8">
            <w:pPr>
              <w:pStyle w:val="CHARTE2006"/>
              <w:tabs>
                <w:tab w:val="left" w:pos="4536"/>
              </w:tabs>
              <w:spacing w:before="0"/>
              <w:ind w:left="0"/>
              <w:rPr>
                <w:rFonts w:ascii="Marianne" w:hAnsi="Marianne" w:cs="Arial"/>
                <w:b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91" type="#_x0000_t75" style="width:491.25pt;height:36.75pt" o:ole="">
                  <v:imagedata r:id="rId35" o:title=""/>
                </v:shape>
                <w:control r:id="rId36" w:name="TextBox1511" w:shapeid="_x0000_i1091"/>
              </w:object>
            </w:r>
          </w:p>
          <w:p w:rsidR="00921FC8" w:rsidRPr="004830FF" w:rsidRDefault="00921FC8" w:rsidP="003A5FAA">
            <w:pPr>
              <w:pStyle w:val="CHARTE2006"/>
              <w:tabs>
                <w:tab w:val="left" w:pos="5661"/>
              </w:tabs>
              <w:spacing w:before="0"/>
              <w:ind w:left="0"/>
              <w:rPr>
                <w:rFonts w:ascii="Marianne" w:hAnsi="Marianne" w:cs="Arial"/>
                <w:sz w:val="14"/>
                <w:szCs w:val="14"/>
              </w:rPr>
            </w:pPr>
          </w:p>
          <w:p w:rsidR="003A5FAA" w:rsidRPr="00AA77CC" w:rsidRDefault="003A5FAA" w:rsidP="006C0742">
            <w:pPr>
              <w:pStyle w:val="CHARTE2006"/>
              <w:tabs>
                <w:tab w:val="left" w:pos="5661"/>
              </w:tabs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t xml:space="preserve">Fait à </w:t>
            </w:r>
            <w:r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93" type="#_x0000_t75" style="width:278.25pt;height:18pt" o:ole="">
                  <v:imagedata r:id="rId37" o:title=""/>
                </v:shape>
                <w:control r:id="rId38" w:name="TextBox151" w:shapeid="_x0000_i1093"/>
              </w:object>
            </w:r>
            <w:r w:rsidRPr="00AA77CC">
              <w:rPr>
                <w:rFonts w:ascii="Marianne" w:hAnsi="Marianne" w:cs="Arial"/>
                <w:sz w:val="17"/>
                <w:szCs w:val="17"/>
              </w:rPr>
              <w:tab/>
            </w:r>
            <w:r w:rsidR="006C0742" w:rsidRPr="00AA77CC">
              <w:rPr>
                <w:rFonts w:ascii="Marianne" w:hAnsi="Marianne" w:cs="Arial"/>
                <w:sz w:val="17"/>
                <w:szCs w:val="17"/>
              </w:rPr>
              <w:t xml:space="preserve">Le </w:t>
            </w:r>
            <w:r w:rsidRPr="00AA77CC">
              <w:rPr>
                <w:rFonts w:ascii="Marianne" w:hAnsi="Marianne" w:cs="Arial"/>
                <w:sz w:val="17"/>
                <w:szCs w:val="17"/>
              </w:rPr>
              <w:t xml:space="preserve">  </w:t>
            </w:r>
            <w:r w:rsidRPr="00AA77CC">
              <w:rPr>
                <w:rFonts w:ascii="Marianne" w:hAnsi="Marianne" w:cs="Arial"/>
                <w:sz w:val="17"/>
                <w:szCs w:val="17"/>
              </w:rPr>
              <w:object w:dxaOrig="225" w:dyaOrig="225">
                <v:shape id="_x0000_i1095" type="#_x0000_t75" style="width:117.75pt;height:18pt" o:ole="">
                  <v:imagedata r:id="rId12" o:title=""/>
                </v:shape>
                <w:control r:id="rId39" w:name="TextBox161" w:shapeid="_x0000_i1095"/>
              </w:object>
            </w:r>
            <w:r w:rsidRPr="00AA77CC">
              <w:rPr>
                <w:rFonts w:ascii="Marianne" w:hAnsi="Marianne" w:cs="Arial"/>
                <w:sz w:val="17"/>
                <w:szCs w:val="17"/>
              </w:rPr>
              <w:tab/>
            </w:r>
          </w:p>
          <w:p w:rsidR="003A5FAA" w:rsidRPr="00AA77CC" w:rsidRDefault="003A5FAA" w:rsidP="003A5FAA">
            <w:pPr>
              <w:pStyle w:val="CHARTE2006"/>
              <w:tabs>
                <w:tab w:val="left" w:pos="5646"/>
              </w:tabs>
              <w:spacing w:before="0"/>
              <w:ind w:left="0"/>
              <w:rPr>
                <w:rFonts w:ascii="Marianne" w:hAnsi="Marianne" w:cs="Arial"/>
                <w:sz w:val="17"/>
                <w:szCs w:val="17"/>
              </w:rPr>
            </w:pPr>
            <w:r w:rsidRPr="00AA77CC">
              <w:rPr>
                <w:rFonts w:ascii="Marianne" w:hAnsi="Marianne" w:cs="Arial"/>
                <w:sz w:val="17"/>
                <w:szCs w:val="17"/>
              </w:rPr>
              <w:t>Signature de l’enseignant(e)</w:t>
            </w:r>
            <w:r w:rsidRPr="00AA77CC">
              <w:rPr>
                <w:rFonts w:ascii="Marianne" w:hAnsi="Marianne" w:cs="Arial"/>
                <w:sz w:val="17"/>
                <w:szCs w:val="17"/>
              </w:rPr>
              <w:tab/>
              <w:t>Signature du chef d’établissement</w:t>
            </w:r>
          </w:p>
          <w:p w:rsidR="00F938D5" w:rsidRPr="00183405" w:rsidRDefault="00F938D5" w:rsidP="003A5FAA">
            <w:pPr>
              <w:pStyle w:val="CHARTE2006"/>
              <w:tabs>
                <w:tab w:val="left" w:pos="5646"/>
              </w:tabs>
              <w:spacing w:before="0"/>
              <w:ind w:left="0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D35131" w:rsidRPr="00183405" w:rsidTr="00183405">
        <w:trPr>
          <w:trHeight w:val="80"/>
        </w:trPr>
        <w:tc>
          <w:tcPr>
            <w:tcW w:w="104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5131" w:rsidRPr="00183405" w:rsidRDefault="00D35131" w:rsidP="00693AC1">
            <w:pPr>
              <w:pStyle w:val="CHARTE2006"/>
              <w:spacing w:before="0"/>
              <w:ind w:left="0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:rsidR="00EE6330" w:rsidRPr="00765DCD" w:rsidRDefault="00AA6EC4" w:rsidP="00765DCD">
      <w:pPr>
        <w:pStyle w:val="CHARTE2006"/>
        <w:spacing w:before="0"/>
        <w:ind w:left="426"/>
        <w:rPr>
          <w:rFonts w:ascii="Arial" w:hAnsi="Arial" w:cs="Arial"/>
          <w:b/>
        </w:rPr>
      </w:pPr>
      <w:r w:rsidRPr="00183405">
        <w:rPr>
          <w:rFonts w:ascii="Marianne" w:hAnsi="Marianne" w:cs="Arial"/>
          <w:sz w:val="16"/>
          <w:szCs w:val="16"/>
        </w:rPr>
        <w:t>Cette demande d</w:t>
      </w:r>
      <w:r w:rsidR="00094B2A" w:rsidRPr="00183405">
        <w:rPr>
          <w:rFonts w:ascii="Marianne" w:hAnsi="Marianne" w:cs="Arial"/>
          <w:sz w:val="16"/>
          <w:szCs w:val="16"/>
        </w:rPr>
        <w:t>oit être adressé</w:t>
      </w:r>
      <w:r w:rsidR="006770F3">
        <w:rPr>
          <w:rFonts w:ascii="Marianne" w:hAnsi="Marianne" w:cs="Arial"/>
          <w:sz w:val="16"/>
          <w:szCs w:val="16"/>
        </w:rPr>
        <w:t>e au Rectorat de Rennes – DPEP 1er</w:t>
      </w:r>
      <w:r w:rsidR="00094B2A" w:rsidRPr="00183405">
        <w:rPr>
          <w:rFonts w:ascii="Marianne" w:hAnsi="Marianne" w:cs="Arial"/>
          <w:sz w:val="16"/>
          <w:szCs w:val="16"/>
        </w:rPr>
        <w:t xml:space="preserve"> degré – </w:t>
      </w:r>
      <w:r w:rsidR="00094B2A" w:rsidRPr="00921FC8">
        <w:rPr>
          <w:rFonts w:ascii="Marianne" w:hAnsi="Marianne" w:cs="Arial"/>
          <w:b/>
          <w:color w:val="FF0000"/>
          <w:sz w:val="16"/>
          <w:szCs w:val="16"/>
          <w:u w:val="single"/>
        </w:rPr>
        <w:t xml:space="preserve">Pour le </w:t>
      </w:r>
      <w:r w:rsidR="00921FC8" w:rsidRPr="00921FC8">
        <w:rPr>
          <w:rFonts w:ascii="Marianne" w:hAnsi="Marianne" w:cs="Arial"/>
          <w:b/>
          <w:color w:val="FF0000"/>
          <w:sz w:val="16"/>
          <w:szCs w:val="16"/>
          <w:u w:val="single"/>
        </w:rPr>
        <w:t>31</w:t>
      </w:r>
      <w:r w:rsidR="00FB5423" w:rsidRPr="00921FC8">
        <w:rPr>
          <w:rFonts w:ascii="Marianne" w:hAnsi="Marianne" w:cs="Arial"/>
          <w:b/>
          <w:color w:val="FF0000"/>
          <w:sz w:val="16"/>
          <w:szCs w:val="16"/>
          <w:u w:val="single"/>
        </w:rPr>
        <w:t xml:space="preserve"> </w:t>
      </w:r>
      <w:r w:rsidR="00B86526" w:rsidRPr="00921FC8">
        <w:rPr>
          <w:rFonts w:ascii="Marianne" w:hAnsi="Marianne" w:cs="Arial"/>
          <w:b/>
          <w:color w:val="FF0000"/>
          <w:sz w:val="16"/>
          <w:szCs w:val="16"/>
          <w:u w:val="single"/>
        </w:rPr>
        <w:t>jan</w:t>
      </w:r>
      <w:r w:rsidR="00B86526" w:rsidRPr="00921FC8">
        <w:rPr>
          <w:rFonts w:ascii="Arial" w:hAnsi="Arial" w:cs="Arial"/>
          <w:b/>
          <w:color w:val="FF0000"/>
          <w:sz w:val="16"/>
          <w:szCs w:val="16"/>
          <w:u w:val="single"/>
        </w:rPr>
        <w:t>vier 20</w:t>
      </w:r>
      <w:r w:rsidR="007C35B5">
        <w:rPr>
          <w:rFonts w:ascii="Arial" w:hAnsi="Arial" w:cs="Arial"/>
          <w:b/>
          <w:color w:val="FF0000"/>
          <w:sz w:val="16"/>
          <w:szCs w:val="16"/>
          <w:u w:val="single"/>
        </w:rPr>
        <w:t>23</w:t>
      </w:r>
      <w:r w:rsidR="00FB5423" w:rsidRPr="00921FC8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</w:t>
      </w:r>
      <w:r w:rsidR="00094B2A" w:rsidRPr="00921FC8">
        <w:rPr>
          <w:rFonts w:ascii="Arial" w:hAnsi="Arial" w:cs="Arial"/>
          <w:b/>
          <w:color w:val="FF0000"/>
          <w:sz w:val="16"/>
          <w:szCs w:val="16"/>
          <w:u w:val="single"/>
        </w:rPr>
        <w:t>au plus tard</w:t>
      </w:r>
      <w:r w:rsidR="007C35B5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</w:t>
      </w:r>
      <w:r w:rsidR="009F3B99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UNIQUEMENT </w:t>
      </w:r>
      <w:r w:rsidR="007C35B5">
        <w:rPr>
          <w:rFonts w:ascii="Arial" w:hAnsi="Arial" w:cs="Arial"/>
          <w:b/>
          <w:color w:val="FF0000"/>
          <w:sz w:val="16"/>
          <w:szCs w:val="16"/>
          <w:u w:val="single"/>
        </w:rPr>
        <w:t>PAR COURRIEL</w:t>
      </w:r>
    </w:p>
    <w:sectPr w:rsidR="00EE6330" w:rsidRPr="00765DCD" w:rsidSect="006C0742">
      <w:headerReference w:type="first" r:id="rId40"/>
      <w:pgSz w:w="11906" w:h="16838"/>
      <w:pgMar w:top="170" w:right="170" w:bottom="170" w:left="170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B9" w:rsidRDefault="00814EB9">
      <w:r>
        <w:separator/>
      </w:r>
    </w:p>
  </w:endnote>
  <w:endnote w:type="continuationSeparator" w:id="0">
    <w:p w:rsidR="00814EB9" w:rsidRDefault="0081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B9" w:rsidRDefault="00814EB9">
      <w:r>
        <w:separator/>
      </w:r>
    </w:p>
  </w:footnote>
  <w:footnote w:type="continuationSeparator" w:id="0">
    <w:p w:rsidR="00814EB9" w:rsidRDefault="0081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B0" w:rsidRPr="00C12E2A" w:rsidRDefault="00A2574D" w:rsidP="00EF4327">
    <w:pPr>
      <w:pStyle w:val="En-tte"/>
      <w:tabs>
        <w:tab w:val="left" w:pos="5865"/>
      </w:tabs>
      <w:ind w:left="142" w:right="-1418"/>
      <w:rPr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30480</wp:posOffset>
              </wp:positionH>
              <wp:positionV relativeFrom="page">
                <wp:posOffset>2631440</wp:posOffset>
              </wp:positionV>
              <wp:extent cx="1852295" cy="68097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80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AB0" w:rsidRDefault="00143AB0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18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4pt;margin-top:207.2pt;width:145.85pt;height:5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" filled="f" stroked="f" strokecolor="white" strokeweight="0">
              <v:fill opacity="32896f"/>
              <v:textbox inset=",5mm,0">
                <w:txbxContent>
                  <w:p w:rsidR="00143AB0" w:rsidRDefault="00143AB0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drawing>
        <wp:inline distT="0" distB="0" distL="0" distR="0">
          <wp:extent cx="1190625" cy="1138257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67" cy="113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3A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2C0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2C8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A08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9AF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62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0B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8D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9A9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48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20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cHRq+XZobL0nS0Cl7lJaCmEqsgaoWRZlVKF5qA28vQvzha5MfQl/biCozrnCDVmf2RGs8iaEeX8FT2GGnPQXA==" w:salt="GevGY2BEc+jYbbcckIKv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9A"/>
    <w:rsid w:val="00010455"/>
    <w:rsid w:val="0004790B"/>
    <w:rsid w:val="00052720"/>
    <w:rsid w:val="000608F2"/>
    <w:rsid w:val="00094B2A"/>
    <w:rsid w:val="000A13E9"/>
    <w:rsid w:val="000A514A"/>
    <w:rsid w:val="000C148C"/>
    <w:rsid w:val="000C3091"/>
    <w:rsid w:val="000D045D"/>
    <w:rsid w:val="00117A3F"/>
    <w:rsid w:val="00143AB0"/>
    <w:rsid w:val="00145AA6"/>
    <w:rsid w:val="001463E3"/>
    <w:rsid w:val="001467D2"/>
    <w:rsid w:val="001753A3"/>
    <w:rsid w:val="00177BE9"/>
    <w:rsid w:val="00182415"/>
    <w:rsid w:val="00183405"/>
    <w:rsid w:val="001953DF"/>
    <w:rsid w:val="001A3713"/>
    <w:rsid w:val="001A442D"/>
    <w:rsid w:val="001B0097"/>
    <w:rsid w:val="001C25CB"/>
    <w:rsid w:val="00206BA3"/>
    <w:rsid w:val="00233BAF"/>
    <w:rsid w:val="002345C0"/>
    <w:rsid w:val="0024067B"/>
    <w:rsid w:val="0025069E"/>
    <w:rsid w:val="0026706E"/>
    <w:rsid w:val="002716D0"/>
    <w:rsid w:val="0028770F"/>
    <w:rsid w:val="002B0E1D"/>
    <w:rsid w:val="002B7F22"/>
    <w:rsid w:val="002E2CE0"/>
    <w:rsid w:val="002E61D0"/>
    <w:rsid w:val="00350E45"/>
    <w:rsid w:val="003A5FAA"/>
    <w:rsid w:val="0042154F"/>
    <w:rsid w:val="00423141"/>
    <w:rsid w:val="00426A3D"/>
    <w:rsid w:val="004325EA"/>
    <w:rsid w:val="0047108B"/>
    <w:rsid w:val="004830FF"/>
    <w:rsid w:val="004A2F31"/>
    <w:rsid w:val="004A6426"/>
    <w:rsid w:val="004D641D"/>
    <w:rsid w:val="00537225"/>
    <w:rsid w:val="005427EF"/>
    <w:rsid w:val="00544598"/>
    <w:rsid w:val="00552A00"/>
    <w:rsid w:val="0056419A"/>
    <w:rsid w:val="00570B82"/>
    <w:rsid w:val="00571876"/>
    <w:rsid w:val="00585A34"/>
    <w:rsid w:val="005A52AF"/>
    <w:rsid w:val="005C1853"/>
    <w:rsid w:val="005C45A2"/>
    <w:rsid w:val="00614036"/>
    <w:rsid w:val="00616861"/>
    <w:rsid w:val="00623855"/>
    <w:rsid w:val="0062594C"/>
    <w:rsid w:val="00636567"/>
    <w:rsid w:val="0065073F"/>
    <w:rsid w:val="00666B59"/>
    <w:rsid w:val="006770F3"/>
    <w:rsid w:val="00677FBE"/>
    <w:rsid w:val="00681A5E"/>
    <w:rsid w:val="00693AC1"/>
    <w:rsid w:val="006B296E"/>
    <w:rsid w:val="006C0742"/>
    <w:rsid w:val="006C5F5D"/>
    <w:rsid w:val="006D01A0"/>
    <w:rsid w:val="006F672D"/>
    <w:rsid w:val="0070253F"/>
    <w:rsid w:val="00703952"/>
    <w:rsid w:val="007164BE"/>
    <w:rsid w:val="00736171"/>
    <w:rsid w:val="00736A0D"/>
    <w:rsid w:val="00741B6A"/>
    <w:rsid w:val="00756B4C"/>
    <w:rsid w:val="0075779E"/>
    <w:rsid w:val="0076213F"/>
    <w:rsid w:val="00765DCD"/>
    <w:rsid w:val="007A440B"/>
    <w:rsid w:val="007B70D4"/>
    <w:rsid w:val="007C35B5"/>
    <w:rsid w:val="007E35F4"/>
    <w:rsid w:val="007E62B8"/>
    <w:rsid w:val="00801347"/>
    <w:rsid w:val="00802B56"/>
    <w:rsid w:val="008039ED"/>
    <w:rsid w:val="00804898"/>
    <w:rsid w:val="0080602D"/>
    <w:rsid w:val="008066A1"/>
    <w:rsid w:val="00813D74"/>
    <w:rsid w:val="00814EB9"/>
    <w:rsid w:val="0082699D"/>
    <w:rsid w:val="00840428"/>
    <w:rsid w:val="0086204B"/>
    <w:rsid w:val="008638BC"/>
    <w:rsid w:val="00865CA6"/>
    <w:rsid w:val="008738F8"/>
    <w:rsid w:val="00892F88"/>
    <w:rsid w:val="008C687D"/>
    <w:rsid w:val="008E6661"/>
    <w:rsid w:val="008F0879"/>
    <w:rsid w:val="009037EF"/>
    <w:rsid w:val="00910305"/>
    <w:rsid w:val="00917357"/>
    <w:rsid w:val="00921FC8"/>
    <w:rsid w:val="00934A1C"/>
    <w:rsid w:val="0093515B"/>
    <w:rsid w:val="009655D6"/>
    <w:rsid w:val="009750F0"/>
    <w:rsid w:val="00996FBE"/>
    <w:rsid w:val="009E3FD9"/>
    <w:rsid w:val="009F3B99"/>
    <w:rsid w:val="00A043F4"/>
    <w:rsid w:val="00A04BC7"/>
    <w:rsid w:val="00A2574D"/>
    <w:rsid w:val="00A34051"/>
    <w:rsid w:val="00A90AC9"/>
    <w:rsid w:val="00AA6EC4"/>
    <w:rsid w:val="00AA77CC"/>
    <w:rsid w:val="00AB0D01"/>
    <w:rsid w:val="00AB5C68"/>
    <w:rsid w:val="00AC110F"/>
    <w:rsid w:val="00AE2406"/>
    <w:rsid w:val="00AE714F"/>
    <w:rsid w:val="00B0568F"/>
    <w:rsid w:val="00B15FC3"/>
    <w:rsid w:val="00B17169"/>
    <w:rsid w:val="00B2794F"/>
    <w:rsid w:val="00B535C5"/>
    <w:rsid w:val="00B75745"/>
    <w:rsid w:val="00B759FC"/>
    <w:rsid w:val="00B86526"/>
    <w:rsid w:val="00B90DF8"/>
    <w:rsid w:val="00BB6C50"/>
    <w:rsid w:val="00C12E2A"/>
    <w:rsid w:val="00C13C3F"/>
    <w:rsid w:val="00C334BE"/>
    <w:rsid w:val="00C367B8"/>
    <w:rsid w:val="00C46C07"/>
    <w:rsid w:val="00C51D05"/>
    <w:rsid w:val="00C64BF7"/>
    <w:rsid w:val="00C9478A"/>
    <w:rsid w:val="00CA50E9"/>
    <w:rsid w:val="00CC4DC3"/>
    <w:rsid w:val="00CF516D"/>
    <w:rsid w:val="00D12EF5"/>
    <w:rsid w:val="00D14317"/>
    <w:rsid w:val="00D20A0B"/>
    <w:rsid w:val="00D2216A"/>
    <w:rsid w:val="00D32692"/>
    <w:rsid w:val="00D35131"/>
    <w:rsid w:val="00D47691"/>
    <w:rsid w:val="00DB497A"/>
    <w:rsid w:val="00DB6542"/>
    <w:rsid w:val="00DC7E47"/>
    <w:rsid w:val="00DE3CAF"/>
    <w:rsid w:val="00DF6825"/>
    <w:rsid w:val="00E10C9F"/>
    <w:rsid w:val="00E246F4"/>
    <w:rsid w:val="00E428F1"/>
    <w:rsid w:val="00E42E21"/>
    <w:rsid w:val="00E70174"/>
    <w:rsid w:val="00E97A56"/>
    <w:rsid w:val="00EA04E5"/>
    <w:rsid w:val="00ED675F"/>
    <w:rsid w:val="00ED6A97"/>
    <w:rsid w:val="00ED6ACE"/>
    <w:rsid w:val="00EE6330"/>
    <w:rsid w:val="00EE6EC5"/>
    <w:rsid w:val="00EF4327"/>
    <w:rsid w:val="00EF5921"/>
    <w:rsid w:val="00F05FCB"/>
    <w:rsid w:val="00F20C02"/>
    <w:rsid w:val="00F2135D"/>
    <w:rsid w:val="00F218D8"/>
    <w:rsid w:val="00F938D5"/>
    <w:rsid w:val="00FA7278"/>
    <w:rsid w:val="00FB23B4"/>
    <w:rsid w:val="00FB5423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A90D71D-466D-4DED-8B82-45420D82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table" w:styleId="Grilledutableau">
    <w:name w:val="Table Grid"/>
    <w:basedOn w:val="TableauNormal"/>
    <w:uiPriority w:val="59"/>
    <w:rsid w:val="0017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etayer\Application%20Data\Microsoft\Mod&#232;les\lettre%20%20201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55C8-4E43-47DF-966F-C69ECBCF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 2014.dot</Template>
  <TotalTime>7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subject/>
  <dc:creator>bmetayer</dc:creator>
  <cp:keywords/>
  <cp:lastModifiedBy>esales</cp:lastModifiedBy>
  <cp:revision>8</cp:revision>
  <cp:lastPrinted>2022-11-02T15:44:00Z</cp:lastPrinted>
  <dcterms:created xsi:type="dcterms:W3CDTF">2022-11-21T15:14:00Z</dcterms:created>
  <dcterms:modified xsi:type="dcterms:W3CDTF">2022-11-21T15:37:00Z</dcterms:modified>
</cp:coreProperties>
</file>