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442" w:rsidRDefault="00341442" w:rsidP="00102F1F">
      <w:pPr>
        <w:tabs>
          <w:tab w:val="left" w:pos="7371"/>
          <w:tab w:val="left" w:pos="9072"/>
        </w:tabs>
        <w:spacing w:before="100" w:beforeAutospacing="1"/>
        <w:ind w:left="6237"/>
        <w:outlineLvl w:val="0"/>
      </w:pPr>
    </w:p>
    <w:p w:rsidR="00145192" w:rsidRPr="00145192" w:rsidRDefault="00145192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145192">
        <w:rPr>
          <w:rFonts w:ascii="Arial" w:eastAsia="Times" w:hAnsi="Arial" w:cs="Arial"/>
          <w:b/>
          <w:bCs/>
          <w:noProof w:val="0"/>
          <w:sz w:val="24"/>
          <w:szCs w:val="24"/>
        </w:rPr>
        <w:t>DEMANDE DE DISPONIBILITE</w:t>
      </w:r>
    </w:p>
    <w:p w:rsidR="00145192" w:rsidRPr="00145192" w:rsidRDefault="00145192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</w:rPr>
      </w:pPr>
      <w:r w:rsidRPr="00145192">
        <w:rPr>
          <w:rFonts w:ascii="Arial" w:eastAsia="Times" w:hAnsi="Arial" w:cs="Arial"/>
          <w:b/>
          <w:bCs/>
          <w:noProof w:val="0"/>
        </w:rPr>
        <w:t>(Sous réserve des nécessités de service)</w:t>
      </w:r>
    </w:p>
    <w:p w:rsidR="00756D48" w:rsidRDefault="00145192" w:rsidP="00145192">
      <w:pPr>
        <w:tabs>
          <w:tab w:val="left" w:pos="3828"/>
        </w:tabs>
        <w:ind w:left="3119" w:right="-141"/>
        <w:jc w:val="center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(Réf. : Article R.914-105 du code de l’éducation</w:t>
      </w:r>
      <w:r w:rsidR="004C0CA8">
        <w:rPr>
          <w:rFonts w:ascii="Arial" w:eastAsia="Times" w:hAnsi="Arial" w:cs="Arial"/>
          <w:bCs/>
          <w:noProof w:val="0"/>
        </w:rPr>
        <w:t>)</w:t>
      </w:r>
      <w:r w:rsidRPr="00145192">
        <w:rPr>
          <w:rFonts w:ascii="Arial" w:eastAsia="Times" w:hAnsi="Arial" w:cs="Arial"/>
          <w:bCs/>
          <w:noProof w:val="0"/>
        </w:rPr>
        <w:t xml:space="preserve"> </w:t>
      </w:r>
    </w:p>
    <w:p w:rsidR="00145192" w:rsidRPr="00145192" w:rsidRDefault="00CF1FF0" w:rsidP="004C0CA8">
      <w:pPr>
        <w:tabs>
          <w:tab w:val="left" w:pos="4962"/>
        </w:tabs>
        <w:ind w:left="3119" w:right="-141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ab/>
      </w:r>
      <w:r w:rsidR="00145192" w:rsidRPr="00145192">
        <w:rPr>
          <w:rFonts w:ascii="Arial" w:eastAsia="Times" w:hAnsi="Arial" w:cs="Arial"/>
          <w:bCs/>
          <w:noProof w:val="0"/>
        </w:rPr>
        <w:t xml:space="preserve"> </w:t>
      </w:r>
    </w:p>
    <w:p w:rsidR="00756D48" w:rsidRDefault="00756D48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2"/>
          <w:szCs w:val="22"/>
        </w:rPr>
      </w:pPr>
    </w:p>
    <w:p w:rsidR="00145192" w:rsidRPr="00756D48" w:rsidRDefault="00145192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756D48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Année scolaire </w:t>
      </w:r>
      <w:r w:rsidR="00CF1FF0">
        <w:rPr>
          <w:rFonts w:ascii="Arial" w:eastAsia="Times" w:hAnsi="Arial" w:cs="Arial"/>
          <w:bCs/>
          <w:noProof w:val="0"/>
        </w:rPr>
        <w:object w:dxaOrig="166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82.8pt;height:18.6pt" o:ole="">
            <v:imagedata r:id="rId6" o:title=""/>
          </v:shape>
          <w:control r:id="rId7" w:name="TextBox21211" w:shapeid="_x0000_i1045"/>
        </w:object>
      </w:r>
    </w:p>
    <w:p w:rsidR="007B4D96" w:rsidRDefault="007B4D96" w:rsidP="007B4D96">
      <w:pPr>
        <w:tabs>
          <w:tab w:val="left" w:pos="3828"/>
        </w:tabs>
        <w:ind w:left="3119"/>
        <w:jc w:val="center"/>
        <w:rPr>
          <w:rFonts w:ascii="Arial" w:eastAsia="Times" w:hAnsi="Arial" w:cs="Arial"/>
          <w:bCs/>
          <w:noProof w:val="0"/>
        </w:rPr>
      </w:pPr>
      <w:r w:rsidRPr="007E206B">
        <w:rPr>
          <w:rFonts w:ascii="Arial" w:eastAsia="Times" w:hAnsi="Arial" w:cs="Arial"/>
          <w:bCs/>
          <w:noProof w:val="0"/>
        </w:rPr>
        <w:t>Imprimé destiné aux e</w:t>
      </w:r>
      <w:r>
        <w:rPr>
          <w:rFonts w:ascii="Arial" w:eastAsia="Times" w:hAnsi="Arial" w:cs="Arial"/>
          <w:bCs/>
          <w:noProof w:val="0"/>
        </w:rPr>
        <w:t>nseignants en contrat définitif</w:t>
      </w:r>
    </w:p>
    <w:p w:rsidR="007B4D96" w:rsidRPr="007E206B" w:rsidRDefault="007B4D96" w:rsidP="007B4D96">
      <w:pPr>
        <w:tabs>
          <w:tab w:val="left" w:pos="3828"/>
        </w:tabs>
        <w:ind w:left="3119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(doit être accompagné des pièces justificatives mentionnées annexe 3)</w:t>
      </w:r>
    </w:p>
    <w:p w:rsidR="00145192" w:rsidRPr="00145192" w:rsidRDefault="00145192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</w:rPr>
      </w:pPr>
    </w:p>
    <w:p w:rsidR="00145192" w:rsidRPr="00145192" w:rsidRDefault="00145192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</w:rPr>
      </w:pPr>
    </w:p>
    <w:p w:rsidR="00145192" w:rsidRPr="00145192" w:rsidRDefault="00145192" w:rsidP="00E613F8">
      <w:pPr>
        <w:tabs>
          <w:tab w:val="left" w:pos="7655"/>
        </w:tabs>
        <w:ind w:left="2835"/>
        <w:rPr>
          <w:rFonts w:ascii="Arial" w:eastAsia="Times" w:hAnsi="Arial" w:cs="Arial"/>
          <w:bCs/>
          <w:noProof w:val="0"/>
        </w:rPr>
      </w:pPr>
    </w:p>
    <w:p w:rsidR="00442BFF" w:rsidRDefault="00442BFF" w:rsidP="00E613F8">
      <w:pPr>
        <w:tabs>
          <w:tab w:val="left" w:pos="7655"/>
        </w:tabs>
        <w:ind w:left="2835"/>
        <w:rPr>
          <w:rFonts w:ascii="Arial" w:eastAsia="Times" w:hAnsi="Arial" w:cs="Arial"/>
          <w:bCs/>
          <w:noProof w:val="0"/>
        </w:rPr>
      </w:pPr>
    </w:p>
    <w:p w:rsidR="00B70D10" w:rsidRDefault="00145192" w:rsidP="00E613F8">
      <w:pPr>
        <w:ind w:left="2835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Je soussigné(e) </w:t>
      </w:r>
      <w:r w:rsidR="00304D89">
        <w:rPr>
          <w:rFonts w:ascii="Arial" w:eastAsia="Times" w:hAnsi="Arial" w:cs="Arial"/>
          <w:bCs/>
          <w:noProof w:val="0"/>
        </w:rPr>
        <w:t xml:space="preserve">(nom-prénom) </w:t>
      </w:r>
      <w:r w:rsidRPr="00145192">
        <w:rPr>
          <w:rFonts w:ascii="Arial" w:eastAsia="Times" w:hAnsi="Arial" w:cs="Arial"/>
          <w:bCs/>
          <w:noProof w:val="0"/>
        </w:rPr>
        <w:t xml:space="preserve">: </w:t>
      </w:r>
      <w:r w:rsidR="00780CCE">
        <w:rPr>
          <w:rFonts w:ascii="Arial" w:eastAsia="Times" w:hAnsi="Arial" w:cs="Arial"/>
          <w:bCs/>
          <w:noProof w:val="0"/>
        </w:rPr>
        <w:t xml:space="preserve">  </w:t>
      </w:r>
      <w:r w:rsidR="00780CCE">
        <w:rPr>
          <w:rFonts w:ascii="Arial" w:eastAsia="Times" w:hAnsi="Arial" w:cs="Arial"/>
          <w:bCs/>
          <w:noProof w:val="0"/>
        </w:rPr>
        <w:object w:dxaOrig="1665" w:dyaOrig="375">
          <v:shape id="_x0000_i1046" type="#_x0000_t75" style="width:311.4pt;height:18.6pt" o:ole="">
            <v:imagedata r:id="rId8" o:title=""/>
          </v:shape>
          <w:control r:id="rId9" w:name="TextBox2" w:shapeid="_x0000_i1046"/>
        </w:object>
      </w:r>
    </w:p>
    <w:p w:rsidR="00B70D10" w:rsidRDefault="00B70D10" w:rsidP="00E613F8">
      <w:pPr>
        <w:tabs>
          <w:tab w:val="left" w:pos="7655"/>
        </w:tabs>
        <w:ind w:left="2835"/>
        <w:rPr>
          <w:rFonts w:ascii="Arial" w:eastAsia="Times" w:hAnsi="Arial" w:cs="Arial"/>
          <w:bCs/>
          <w:noProof w:val="0"/>
        </w:rPr>
      </w:pPr>
    </w:p>
    <w:p w:rsidR="00145192" w:rsidRPr="00145192" w:rsidRDefault="00145192" w:rsidP="00E613F8">
      <w:pPr>
        <w:tabs>
          <w:tab w:val="left" w:pos="3828"/>
        </w:tabs>
        <w:ind w:left="2835"/>
        <w:rPr>
          <w:rFonts w:ascii="Arial" w:eastAsia="Times" w:hAnsi="Arial" w:cs="Arial"/>
          <w:bCs/>
          <w:noProof w:val="0"/>
        </w:rPr>
      </w:pPr>
    </w:p>
    <w:p w:rsidR="00145192" w:rsidRPr="00145192" w:rsidRDefault="00145192" w:rsidP="00E613F8">
      <w:pPr>
        <w:tabs>
          <w:tab w:val="left" w:pos="3828"/>
        </w:tabs>
        <w:spacing w:line="480" w:lineRule="auto"/>
        <w:ind w:left="2835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Exerçant au (</w:t>
      </w:r>
      <w:r w:rsidR="004C0CA8">
        <w:rPr>
          <w:rFonts w:ascii="Arial" w:eastAsia="Times" w:hAnsi="Arial" w:cs="Arial"/>
          <w:bCs/>
          <w:noProof w:val="0"/>
        </w:rPr>
        <w:t>E</w:t>
      </w:r>
      <w:r w:rsidR="004C0CA8" w:rsidRPr="00145192">
        <w:rPr>
          <w:rFonts w:ascii="Arial" w:eastAsia="Times" w:hAnsi="Arial" w:cs="Arial"/>
          <w:bCs/>
          <w:noProof w:val="0"/>
        </w:rPr>
        <w:t xml:space="preserve">tablissement </w:t>
      </w:r>
      <w:r w:rsidR="004C0CA8">
        <w:rPr>
          <w:rFonts w:ascii="Arial" w:eastAsia="Times" w:hAnsi="Arial" w:cs="Arial"/>
          <w:bCs/>
          <w:noProof w:val="0"/>
        </w:rPr>
        <w:t>-</w:t>
      </w:r>
      <w:r w:rsidR="00BB3597">
        <w:rPr>
          <w:rFonts w:ascii="Arial" w:eastAsia="Times" w:hAnsi="Arial" w:cs="Arial"/>
          <w:bCs/>
          <w:noProof w:val="0"/>
        </w:rPr>
        <w:t xml:space="preserve"> Nom et Ville</w:t>
      </w:r>
      <w:r w:rsidRPr="00145192">
        <w:rPr>
          <w:rFonts w:ascii="Arial" w:eastAsia="Times" w:hAnsi="Arial" w:cs="Arial"/>
          <w:bCs/>
          <w:noProof w:val="0"/>
        </w:rPr>
        <w:t>) :</w:t>
      </w:r>
    </w:p>
    <w:p w:rsidR="00145192" w:rsidRDefault="008D3D35" w:rsidP="00E613F8">
      <w:pPr>
        <w:tabs>
          <w:tab w:val="left" w:pos="3828"/>
        </w:tabs>
        <w:spacing w:line="480" w:lineRule="auto"/>
        <w:ind w:left="2835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object w:dxaOrig="1665" w:dyaOrig="375">
          <v:shape id="_x0000_i1047" type="#_x0000_t75" style="width:400.8pt;height:18.6pt" o:ole="">
            <v:imagedata r:id="rId10" o:title=""/>
          </v:shape>
          <w:control r:id="rId11" w:name="TextBox211" w:shapeid="_x0000_i1047"/>
        </w:object>
      </w:r>
      <w:r w:rsidR="00AB3B67">
        <w:rPr>
          <w:rFonts w:ascii="Arial" w:eastAsia="Times" w:hAnsi="Arial" w:cs="Arial"/>
          <w:bCs/>
          <w:noProof w:val="0"/>
        </w:rPr>
        <w:t xml:space="preserve">En qualité </w:t>
      </w:r>
      <w:r w:rsidR="00145192" w:rsidRPr="00145192">
        <w:rPr>
          <w:rFonts w:ascii="Arial" w:eastAsia="Times" w:hAnsi="Arial" w:cs="Arial"/>
          <w:bCs/>
          <w:noProof w:val="0"/>
        </w:rPr>
        <w:t>de Cont</w:t>
      </w:r>
      <w:r w:rsidR="00D509E4">
        <w:rPr>
          <w:rFonts w:ascii="Arial" w:eastAsia="Times" w:hAnsi="Arial" w:cs="Arial"/>
          <w:bCs/>
          <w:noProof w:val="0"/>
        </w:rPr>
        <w:t>ractuel définitif</w:t>
      </w:r>
    </w:p>
    <w:p w:rsidR="00C676CC" w:rsidRDefault="00C676CC" w:rsidP="00E613F8">
      <w:pPr>
        <w:tabs>
          <w:tab w:val="left" w:pos="3828"/>
        </w:tabs>
        <w:spacing w:line="480" w:lineRule="auto"/>
        <w:ind w:left="2835"/>
        <w:rPr>
          <w:rFonts w:ascii="Arial" w:eastAsia="Times" w:hAnsi="Arial" w:cs="Arial"/>
          <w:bCs/>
          <w:noProof w:val="0"/>
        </w:rPr>
      </w:pPr>
    </w:p>
    <w:p w:rsidR="006A5C79" w:rsidRPr="00145192" w:rsidRDefault="006A5C79" w:rsidP="00E613F8">
      <w:pPr>
        <w:tabs>
          <w:tab w:val="left" w:pos="3828"/>
        </w:tabs>
        <w:spacing w:line="480" w:lineRule="auto"/>
        <w:ind w:left="2835"/>
        <w:rPr>
          <w:rFonts w:ascii="Arial" w:eastAsia="Times" w:hAnsi="Arial" w:cs="Arial"/>
          <w:bCs/>
          <w:noProof w:val="0"/>
        </w:rPr>
      </w:pPr>
      <w:r w:rsidRPr="006A5C79">
        <w:rPr>
          <w:rFonts w:ascii="Arial" w:eastAsia="Times" w:hAnsi="Arial" w:cs="Arial"/>
          <w:b/>
          <w:bCs/>
          <w:noProof w:val="0"/>
        </w:rPr>
        <w:t>Grade</w:t>
      </w:r>
      <w:r>
        <w:rPr>
          <w:rFonts w:ascii="Arial" w:eastAsia="Times" w:hAnsi="Arial" w:cs="Arial"/>
          <w:bCs/>
          <w:noProof w:val="0"/>
        </w:rPr>
        <w:t> :</w:t>
      </w:r>
    </w:p>
    <w:p w:rsidR="008D3D35" w:rsidRDefault="00D01F4D" w:rsidP="006A5C79">
      <w:pPr>
        <w:tabs>
          <w:tab w:val="left" w:pos="4111"/>
          <w:tab w:val="left" w:pos="5245"/>
          <w:tab w:val="left" w:pos="6663"/>
          <w:tab w:val="left" w:pos="7797"/>
          <w:tab w:val="left" w:pos="9214"/>
        </w:tabs>
        <w:ind w:left="2835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object w:dxaOrig="1665" w:dyaOrig="375">
          <v:shape id="_x0000_i1048" type="#_x0000_t75" style="width:44.4pt;height:18.6pt" o:ole="">
            <v:imagedata r:id="rId12" o:title=""/>
          </v:shape>
          <w:control r:id="rId13" w:name="CheckBox41" w:shapeid="_x0000_i1048"/>
        </w:object>
      </w:r>
      <w:r w:rsidR="00AB3B67">
        <w:rPr>
          <w:rFonts w:ascii="Arial" w:eastAsia="Times" w:hAnsi="Arial" w:cs="Arial"/>
          <w:bCs/>
          <w:noProof w:val="0"/>
        </w:rPr>
        <w:tab/>
      </w:r>
      <w:bookmarkStart w:id="0" w:name="_GoBack"/>
      <w:r>
        <w:rPr>
          <w:rFonts w:ascii="Arial" w:eastAsia="Times" w:hAnsi="Arial" w:cs="Arial"/>
          <w:bCs/>
          <w:noProof w:val="0"/>
        </w:rPr>
        <w:object w:dxaOrig="1665" w:dyaOrig="375">
          <v:shape id="_x0000_i1065" type="#_x0000_t75" style="width:44.4pt;height:18.6pt" o:ole="">
            <v:imagedata r:id="rId14" o:title=""/>
          </v:shape>
          <w:control r:id="rId15" w:name="CheckBox411" w:shapeid="_x0000_i1065"/>
        </w:object>
      </w:r>
      <w:bookmarkEnd w:id="0"/>
      <w:r>
        <w:rPr>
          <w:rFonts w:ascii="Arial" w:eastAsia="Times" w:hAnsi="Arial" w:cs="Arial"/>
          <w:bCs/>
          <w:noProof w:val="0"/>
        </w:rPr>
        <w:tab/>
      </w:r>
      <w:r w:rsidR="00AB26D7">
        <w:rPr>
          <w:rFonts w:ascii="Arial" w:eastAsia="Times" w:hAnsi="Arial" w:cs="Arial"/>
          <w:bCs/>
          <w:noProof w:val="0"/>
        </w:rPr>
        <w:object w:dxaOrig="1665" w:dyaOrig="375">
          <v:shape id="_x0000_i1050" type="#_x0000_t75" style="width:64.2pt;height:18.6pt" o:ole="">
            <v:imagedata r:id="rId16" o:title=""/>
          </v:shape>
          <w:control r:id="rId17" w:name="CheckBox4" w:shapeid="_x0000_i1050"/>
        </w:object>
      </w:r>
      <w:r w:rsidR="00CF1FF0">
        <w:rPr>
          <w:rFonts w:ascii="Arial" w:eastAsia="Times" w:hAnsi="Arial" w:cs="Arial"/>
          <w:bCs/>
          <w:noProof w:val="0"/>
        </w:rPr>
        <w:tab/>
      </w:r>
      <w:r w:rsidR="00CF1FF0">
        <w:rPr>
          <w:rFonts w:ascii="Arial" w:eastAsia="Times" w:hAnsi="Arial" w:cs="Arial"/>
          <w:bCs/>
          <w:noProof w:val="0"/>
        </w:rPr>
        <w:object w:dxaOrig="1665" w:dyaOrig="375">
          <v:shape id="_x0000_i1051" type="#_x0000_t75" style="width:49.2pt;height:19.2pt" o:ole="">
            <v:imagedata r:id="rId18" o:title=""/>
          </v:shape>
          <w:control r:id="rId19" w:name="CheckBox5" w:shapeid="_x0000_i1051"/>
        </w:object>
      </w:r>
      <w:r w:rsidR="00CF1FF0">
        <w:rPr>
          <w:rFonts w:ascii="Arial" w:eastAsia="Times" w:hAnsi="Arial" w:cs="Arial"/>
          <w:bCs/>
          <w:noProof w:val="0"/>
        </w:rPr>
        <w:tab/>
      </w:r>
      <w:r w:rsidR="00CF1FF0">
        <w:rPr>
          <w:rFonts w:ascii="Arial" w:eastAsia="Times" w:hAnsi="Arial" w:cs="Arial"/>
          <w:bCs/>
          <w:noProof w:val="0"/>
        </w:rPr>
        <w:object w:dxaOrig="1665" w:dyaOrig="375">
          <v:shape id="_x0000_i1052" type="#_x0000_t75" style="width:53.4pt;height:19.2pt" o:ole="">
            <v:imagedata r:id="rId20" o:title=""/>
          </v:shape>
          <w:control r:id="rId21" w:name="CheckBox6" w:shapeid="_x0000_i1052"/>
        </w:object>
      </w:r>
      <w:r w:rsidR="00CF1FF0">
        <w:rPr>
          <w:rFonts w:ascii="Arial" w:eastAsia="Times" w:hAnsi="Arial" w:cs="Arial"/>
          <w:bCs/>
          <w:noProof w:val="0"/>
        </w:rPr>
        <w:tab/>
      </w:r>
      <w:r w:rsidR="00CF1FF0">
        <w:rPr>
          <w:rFonts w:ascii="Arial" w:eastAsia="Times" w:hAnsi="Arial" w:cs="Arial"/>
          <w:bCs/>
          <w:noProof w:val="0"/>
        </w:rPr>
        <w:object w:dxaOrig="1665" w:dyaOrig="375">
          <v:shape id="_x0000_i1053" type="#_x0000_t75" style="width:54.6pt;height:19.2pt" o:ole="">
            <v:imagedata r:id="rId22" o:title=""/>
          </v:shape>
          <w:control r:id="rId23" w:name="CheckBox7" w:shapeid="_x0000_i1053"/>
        </w:object>
      </w:r>
    </w:p>
    <w:p w:rsidR="008D3D35" w:rsidRDefault="008D3D35" w:rsidP="00E613F8">
      <w:pPr>
        <w:tabs>
          <w:tab w:val="left" w:pos="3828"/>
          <w:tab w:val="left" w:pos="8080"/>
        </w:tabs>
        <w:ind w:left="2835"/>
        <w:rPr>
          <w:rFonts w:ascii="Arial" w:eastAsia="Times" w:hAnsi="Arial" w:cs="Arial"/>
          <w:bCs/>
          <w:noProof w:val="0"/>
        </w:rPr>
      </w:pPr>
    </w:p>
    <w:p w:rsidR="00B70D10" w:rsidRDefault="00145192" w:rsidP="00E613F8">
      <w:pPr>
        <w:tabs>
          <w:tab w:val="left" w:pos="3828"/>
          <w:tab w:val="left" w:pos="8080"/>
        </w:tabs>
        <w:ind w:left="2835"/>
        <w:rPr>
          <w:rFonts w:ascii="Arial" w:eastAsia="Times" w:hAnsi="Arial" w:cs="Arial"/>
          <w:b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 xml:space="preserve">Discipline : </w:t>
      </w:r>
      <w:r w:rsidR="008D3D35">
        <w:rPr>
          <w:rFonts w:ascii="Arial" w:eastAsia="Times" w:hAnsi="Arial" w:cs="Arial"/>
          <w:bCs/>
          <w:noProof w:val="0"/>
        </w:rPr>
        <w:object w:dxaOrig="1665" w:dyaOrig="375">
          <v:shape id="_x0000_i1064" type="#_x0000_t75" style="width:343.8pt;height:18.6pt" o:ole="">
            <v:imagedata r:id="rId24" o:title=""/>
          </v:shape>
          <w:control r:id="rId25" w:name="TextBox213" w:shapeid="_x0000_i1064"/>
        </w:object>
      </w:r>
    </w:p>
    <w:p w:rsidR="00442BFF" w:rsidRPr="003057D6" w:rsidRDefault="00145192" w:rsidP="00E613F8">
      <w:pPr>
        <w:spacing w:before="240"/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Sollicite à compter du 1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  <w:vertAlign w:val="superscript"/>
        </w:rPr>
        <w:t>er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septembre pour l’année</w:t>
      </w:r>
      <w:r w:rsidR="006A5C79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scolaire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8D3D35">
        <w:rPr>
          <w:rFonts w:ascii="Arial" w:eastAsia="Times" w:hAnsi="Arial" w:cs="Arial"/>
          <w:bCs/>
          <w:noProof w:val="0"/>
        </w:rPr>
        <w:object w:dxaOrig="1665" w:dyaOrig="375">
          <v:shape id="_x0000_i1055" type="#_x0000_t75" style="width:76.2pt;height:18.6pt" o:ole="">
            <v:imagedata r:id="rId26" o:title=""/>
          </v:shape>
          <w:control r:id="rId27" w:name="TextBox2121" w:shapeid="_x0000_i1055"/>
        </w:object>
      </w:r>
    </w:p>
    <w:p w:rsidR="00145192" w:rsidRPr="003057D6" w:rsidRDefault="00145192" w:rsidP="00E613F8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une disponibilité pour le motif suivant :</w:t>
      </w:r>
    </w:p>
    <w:p w:rsidR="00145192" w:rsidRDefault="00145192" w:rsidP="00E613F8">
      <w:pPr>
        <w:spacing w:before="120"/>
        <w:ind w:left="2835"/>
        <w:rPr>
          <w:rFonts w:ascii="Arial" w:eastAsia="Times" w:hAnsi="Arial" w:cs="Arial"/>
          <w:b/>
          <w:noProof w:val="0"/>
        </w:rPr>
      </w:pPr>
    </w:p>
    <w:p w:rsidR="00145192" w:rsidRPr="00145192" w:rsidRDefault="00AB3B67" w:rsidP="00E613F8">
      <w:pPr>
        <w:tabs>
          <w:tab w:val="left" w:pos="10206"/>
        </w:tabs>
        <w:ind w:left="2835"/>
        <w:jc w:val="both"/>
        <w:rPr>
          <w:rFonts w:ascii="Arial" w:eastAsia="Times" w:hAnsi="Arial" w:cs="Arial"/>
          <w:bCs/>
          <w:noProof w:val="0"/>
        </w:rPr>
      </w:pPr>
      <w:r w:rsidRPr="00E965E6">
        <w:rPr>
          <w:rFonts w:ascii="Arial" w:eastAsia="Times" w:hAnsi="Arial" w:cs="Arial"/>
          <w:bCs/>
          <w:noProof w:val="0"/>
          <w:sz w:val="18"/>
          <w:szCs w:val="18"/>
        </w:rPr>
        <w:object w:dxaOrig="1665" w:dyaOrig="375">
          <v:shape id="_x0000_i1056" type="#_x0000_t75" style="width:303pt;height:21pt" o:ole="">
            <v:imagedata r:id="rId28" o:title=""/>
          </v:shape>
          <w:control r:id="rId29" w:name="CheckBox1" w:shapeid="_x0000_i1056"/>
        </w:object>
      </w:r>
    </w:p>
    <w:p w:rsidR="00145192" w:rsidRPr="00145192" w:rsidRDefault="00AB3B67" w:rsidP="00E613F8">
      <w:pPr>
        <w:tabs>
          <w:tab w:val="left" w:pos="10206"/>
        </w:tabs>
        <w:ind w:left="2835"/>
        <w:jc w:val="both"/>
        <w:rPr>
          <w:rFonts w:ascii="Arial" w:eastAsia="Times" w:hAnsi="Arial" w:cs="Arial"/>
          <w:noProof w:val="0"/>
        </w:rPr>
      </w:pPr>
      <w:r w:rsidRPr="00E965E6">
        <w:rPr>
          <w:rFonts w:ascii="Arial" w:eastAsia="Times" w:hAnsi="Arial" w:cs="Arial"/>
          <w:bCs/>
          <w:noProof w:val="0"/>
          <w:sz w:val="18"/>
          <w:szCs w:val="18"/>
        </w:rPr>
        <w:object w:dxaOrig="1665" w:dyaOrig="375">
          <v:shape id="_x0000_i1057" type="#_x0000_t75" style="width:176.4pt;height:21pt" o:ole="">
            <v:imagedata r:id="rId30" o:title=""/>
          </v:shape>
          <w:control r:id="rId31" w:name="CheckBox2" w:shapeid="_x0000_i1057"/>
        </w:object>
      </w:r>
    </w:p>
    <w:p w:rsidR="00145192" w:rsidRPr="00442BFF" w:rsidRDefault="00AB3B67" w:rsidP="00E613F8">
      <w:pPr>
        <w:tabs>
          <w:tab w:val="left" w:pos="10206"/>
        </w:tabs>
        <w:spacing w:before="120"/>
        <w:ind w:left="2835"/>
        <w:rPr>
          <w:rFonts w:ascii="Arial" w:eastAsia="Times" w:hAnsi="Arial" w:cs="Arial"/>
          <w:noProof w:val="0"/>
          <w:sz w:val="24"/>
          <w:szCs w:val="24"/>
        </w:rPr>
      </w:pPr>
      <w:r w:rsidRPr="00E965E6">
        <w:rPr>
          <w:rFonts w:ascii="Arial" w:eastAsia="Times" w:hAnsi="Arial" w:cs="Arial"/>
          <w:bCs/>
          <w:noProof w:val="0"/>
          <w:sz w:val="18"/>
          <w:szCs w:val="18"/>
        </w:rPr>
        <w:object w:dxaOrig="1665" w:dyaOrig="375">
          <v:shape id="_x0000_i1058" type="#_x0000_t75" style="width:294.6pt;height:21pt" o:ole="">
            <v:imagedata r:id="rId32" o:title=""/>
          </v:shape>
          <w:control r:id="rId33" w:name="CheckBox3" w:shapeid="_x0000_i1058"/>
        </w:object>
      </w:r>
    </w:p>
    <w:p w:rsidR="00442BFF" w:rsidRPr="00145192" w:rsidRDefault="00442BFF" w:rsidP="00E613F8">
      <w:pPr>
        <w:spacing w:before="120"/>
        <w:ind w:left="2835"/>
        <w:rPr>
          <w:rFonts w:ascii="Arial" w:eastAsia="Times" w:hAnsi="Arial" w:cs="Arial"/>
          <w:noProof w:val="0"/>
        </w:rPr>
      </w:pPr>
    </w:p>
    <w:p w:rsidR="00145192" w:rsidRPr="00145192" w:rsidRDefault="00145192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A,</w:t>
      </w:r>
      <w:r w:rsidR="00E613F8">
        <w:rPr>
          <w:rFonts w:ascii="Arial" w:eastAsia="Times" w:hAnsi="Arial" w:cs="Arial"/>
          <w:bCs/>
          <w:noProof w:val="0"/>
        </w:rPr>
        <w:t xml:space="preserve"> </w:t>
      </w:r>
      <w:r w:rsidR="00D4006C">
        <w:rPr>
          <w:rFonts w:ascii="Arial" w:eastAsia="Times" w:hAnsi="Arial" w:cs="Arial"/>
          <w:bCs/>
          <w:noProof w:val="0"/>
        </w:rPr>
        <w:object w:dxaOrig="1665" w:dyaOrig="375">
          <v:shape id="_x0000_i1059" type="#_x0000_t75" style="width:213.6pt;height:18.6pt" o:ole="">
            <v:imagedata r:id="rId34" o:title=""/>
          </v:shape>
          <w:control r:id="rId35" w:name="TextBox22" w:shapeid="_x0000_i1059"/>
        </w:object>
      </w:r>
      <w:r w:rsidR="00D4006C">
        <w:rPr>
          <w:rFonts w:ascii="Arial" w:eastAsia="Times" w:hAnsi="Arial" w:cs="Arial"/>
          <w:bCs/>
          <w:noProof w:val="0"/>
        </w:rPr>
        <w:t xml:space="preserve">, le </w:t>
      </w:r>
      <w:r w:rsidR="00D4006C">
        <w:rPr>
          <w:rFonts w:ascii="Arial" w:eastAsia="Times" w:hAnsi="Arial" w:cs="Arial"/>
          <w:bCs/>
          <w:noProof w:val="0"/>
        </w:rPr>
        <w:object w:dxaOrig="1665" w:dyaOrig="375">
          <v:shape id="_x0000_i1060" type="#_x0000_t75" style="width:150.6pt;height:18.6pt" o:ole="">
            <v:imagedata r:id="rId36" o:title=""/>
          </v:shape>
          <w:control r:id="rId37" w:name="TextBox221" w:shapeid="_x0000_i1060"/>
        </w:object>
      </w:r>
    </w:p>
    <w:p w:rsidR="00756D48" w:rsidRDefault="00756D48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145192" w:rsidRPr="00145192" w:rsidRDefault="00145192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Signature :</w:t>
      </w:r>
    </w:p>
    <w:p w:rsidR="00145192" w:rsidRPr="00145192" w:rsidRDefault="00145192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145192" w:rsidRDefault="00145192" w:rsidP="00E613F8">
      <w:pPr>
        <w:ind w:left="2835"/>
        <w:jc w:val="both"/>
        <w:rPr>
          <w:rFonts w:ascii="Arial" w:eastAsia="Times" w:hAnsi="Arial" w:cs="Arial"/>
          <w:bCs/>
          <w:noProof w:val="0"/>
          <w:u w:val="single"/>
        </w:rPr>
      </w:pPr>
    </w:p>
    <w:p w:rsidR="00E965E6" w:rsidRPr="00145192" w:rsidRDefault="00E965E6" w:rsidP="00E613F8">
      <w:pPr>
        <w:ind w:left="2835"/>
        <w:jc w:val="both"/>
        <w:rPr>
          <w:rFonts w:ascii="Arial" w:eastAsia="Times" w:hAnsi="Arial" w:cs="Arial"/>
          <w:bCs/>
          <w:noProof w:val="0"/>
          <w:u w:val="single"/>
        </w:rPr>
      </w:pPr>
    </w:p>
    <w:p w:rsidR="000543AB" w:rsidRDefault="000543AB" w:rsidP="000543A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0543AB" w:rsidRDefault="000543AB" w:rsidP="000543AB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ab/>
      </w:r>
    </w:p>
    <w:p w:rsidR="000543AB" w:rsidRDefault="000543AB" w:rsidP="000543AB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</w:p>
    <w:p w:rsidR="000543AB" w:rsidRPr="006321E9" w:rsidRDefault="000543AB" w:rsidP="000543AB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/>
          <w:bCs/>
          <w:noProof w:val="0"/>
        </w:rPr>
      </w:pPr>
      <w:r w:rsidRPr="006321E9">
        <w:rPr>
          <w:rFonts w:ascii="Arial" w:eastAsia="Times" w:hAnsi="Arial" w:cs="Arial"/>
          <w:b/>
          <w:bCs/>
          <w:noProof w:val="0"/>
        </w:rPr>
        <w:t>Avis du Chef d’établissement</w:t>
      </w:r>
    </w:p>
    <w:p w:rsidR="000543AB" w:rsidRDefault="000543AB" w:rsidP="000543AB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</w:p>
    <w:p w:rsidR="000543AB" w:rsidRDefault="006321E9" w:rsidP="006321E9">
      <w:pPr>
        <w:tabs>
          <w:tab w:val="left" w:pos="1134"/>
          <w:tab w:val="left" w:pos="3969"/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ab/>
      </w:r>
      <w:r>
        <w:rPr>
          <w:rFonts w:ascii="Arial" w:eastAsia="Times" w:hAnsi="Arial" w:cs="Arial"/>
          <w:bCs/>
          <w:noProof w:val="0"/>
        </w:rPr>
        <w:object w:dxaOrig="1665" w:dyaOrig="375">
          <v:shape id="_x0000_i1061" type="#_x0000_t75" style="width:72.6pt;height:19.2pt" o:ole="">
            <v:imagedata r:id="rId38" o:title=""/>
          </v:shape>
          <w:control r:id="rId39" w:name="CheckBox8" w:shapeid="_x0000_i1061"/>
        </w:object>
      </w:r>
      <w:r>
        <w:rPr>
          <w:rFonts w:ascii="Arial" w:eastAsia="Times" w:hAnsi="Arial" w:cs="Arial"/>
          <w:bCs/>
          <w:noProof w:val="0"/>
        </w:rPr>
        <w:tab/>
      </w:r>
      <w:r>
        <w:rPr>
          <w:rFonts w:ascii="Arial" w:eastAsia="Times" w:hAnsi="Arial" w:cs="Arial"/>
          <w:bCs/>
          <w:noProof w:val="0"/>
        </w:rPr>
        <w:object w:dxaOrig="1665" w:dyaOrig="375">
          <v:shape id="_x0000_i1062" type="#_x0000_t75" style="width:108pt;height:19.8pt" o:ole="">
            <v:imagedata r:id="rId40" o:title=""/>
          </v:shape>
          <w:control r:id="rId41" w:name="CheckBox9" w:shapeid="_x0000_i1062"/>
        </w:object>
      </w:r>
    </w:p>
    <w:p w:rsidR="006321E9" w:rsidRDefault="006321E9" w:rsidP="006321E9">
      <w:pPr>
        <w:tabs>
          <w:tab w:val="left" w:pos="1134"/>
          <w:tab w:val="left" w:pos="3969"/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ab/>
      </w:r>
      <w:r>
        <w:rPr>
          <w:rFonts w:ascii="Arial" w:eastAsia="Times" w:hAnsi="Arial" w:cs="Arial"/>
          <w:bCs/>
          <w:noProof w:val="0"/>
        </w:rPr>
        <w:tab/>
        <w:t xml:space="preserve">Motif : </w:t>
      </w:r>
    </w:p>
    <w:p w:rsidR="000543AB" w:rsidRDefault="000543AB" w:rsidP="000543AB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</w:p>
    <w:p w:rsidR="000543AB" w:rsidRDefault="000543AB" w:rsidP="000543AB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Date :</w:t>
      </w:r>
      <w:r w:rsidR="00D01F4D">
        <w:rPr>
          <w:rFonts w:ascii="Arial" w:eastAsia="Times" w:hAnsi="Arial" w:cs="Arial"/>
          <w:bCs/>
          <w:noProof w:val="0"/>
        </w:rPr>
        <w:t xml:space="preserve"> </w:t>
      </w:r>
      <w:r w:rsidR="00D01F4D">
        <w:rPr>
          <w:rFonts w:ascii="Arial" w:eastAsia="Times" w:hAnsi="Arial" w:cs="Arial"/>
          <w:bCs/>
          <w:noProof w:val="0"/>
        </w:rPr>
        <w:object w:dxaOrig="1665" w:dyaOrig="375">
          <v:shape id="_x0000_i1063" type="#_x0000_t75" style="width:175.2pt;height:18.6pt" o:ole="">
            <v:imagedata r:id="rId42" o:title=""/>
          </v:shape>
          <w:control r:id="rId43" w:name="TextBox1" w:shapeid="_x0000_i1063"/>
        </w:object>
      </w:r>
    </w:p>
    <w:p w:rsidR="000543AB" w:rsidRPr="007E206B" w:rsidRDefault="000543AB" w:rsidP="000543AB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Signature</w:t>
      </w:r>
    </w:p>
    <w:p w:rsidR="00145192" w:rsidRPr="00145192" w:rsidRDefault="00145192" w:rsidP="00E613F8">
      <w:pPr>
        <w:ind w:left="2835"/>
        <w:jc w:val="both"/>
        <w:rPr>
          <w:rFonts w:ascii="Arial" w:eastAsia="Times" w:hAnsi="Arial" w:cs="Arial"/>
          <w:bCs/>
          <w:noProof w:val="0"/>
          <w:u w:val="single"/>
        </w:rPr>
      </w:pPr>
    </w:p>
    <w:sectPr w:rsidR="00145192" w:rsidRPr="00145192" w:rsidSect="006321E9">
      <w:headerReference w:type="first" r:id="rId44"/>
      <w:pgSz w:w="11906" w:h="16838"/>
      <w:pgMar w:top="567" w:right="851" w:bottom="709" w:left="284" w:header="56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0A" w:rsidRDefault="00D2560A">
      <w:r>
        <w:separator/>
      </w:r>
    </w:p>
  </w:endnote>
  <w:endnote w:type="continuationSeparator" w:id="0">
    <w:p w:rsidR="00D2560A" w:rsidRDefault="00D2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taBold-Roman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0A" w:rsidRDefault="00D2560A">
      <w:r>
        <w:separator/>
      </w:r>
    </w:p>
  </w:footnote>
  <w:footnote w:type="continuationSeparator" w:id="0">
    <w:p w:rsidR="00D2560A" w:rsidRDefault="00D2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67" w:rsidRPr="00A93D1A" w:rsidRDefault="00AB3B67">
    <w:pPr>
      <w:pStyle w:val="En-tte"/>
      <w:ind w:right="-1418"/>
      <w:jc w:val="center"/>
      <w:rPr>
        <w:rFonts w:ascii="Arial Black" w:hAnsi="Arial Black"/>
      </w:rPr>
    </w:pPr>
    <w:r w:rsidRPr="00A93D1A">
      <w:rPr>
        <w:rFonts w:ascii="Arial Black" w:hAnsi="Arial Black"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.4pt;margin-top:9.2pt;width:139.15pt;height:734.2pt;z-index:251657728;mso-position-vertical-relative:page" filled="f" stroked="f" strokecolor="white" strokeweight="0">
          <v:fill opacity=".5"/>
          <v:textbox style="mso-next-textbox:#_x0000_s2050" inset=",5mm,0">
            <w:txbxContent>
              <w:p w:rsidR="000543AB" w:rsidRDefault="000543AB" w:rsidP="00341442">
                <w:pPr>
                  <w:pStyle w:val="Titre1"/>
                  <w:keepNext w:val="0"/>
                  <w:widowControl w:val="0"/>
                  <w:rPr>
                    <w:rFonts w:ascii="MetaBold-Roman" w:hAnsi="MetaBold-Roman"/>
                    <w:b w:val="0"/>
                    <w:sz w:val="18"/>
                  </w:rPr>
                </w:pPr>
              </w:p>
              <w:p w:rsidR="000543AB" w:rsidRDefault="000543AB" w:rsidP="00341442">
                <w:pPr>
                  <w:pStyle w:val="Titre1"/>
                  <w:keepNext w:val="0"/>
                  <w:widowControl w:val="0"/>
                  <w:rPr>
                    <w:rFonts w:ascii="MetaBold-Roman" w:hAnsi="MetaBold-Roman"/>
                    <w:b w:val="0"/>
                    <w:sz w:val="18"/>
                  </w:rPr>
                </w:pPr>
              </w:p>
              <w:p w:rsidR="000543AB" w:rsidRDefault="000543AB" w:rsidP="00341442">
                <w:pPr>
                  <w:pStyle w:val="Titre1"/>
                  <w:keepNext w:val="0"/>
                  <w:widowControl w:val="0"/>
                  <w:rPr>
                    <w:rFonts w:ascii="MetaBold-Roman" w:hAnsi="MetaBold-Roman"/>
                    <w:b w:val="0"/>
                    <w:sz w:val="18"/>
                  </w:rPr>
                </w:pPr>
              </w:p>
              <w:p w:rsidR="000543AB" w:rsidRDefault="000543AB" w:rsidP="00341442">
                <w:pPr>
                  <w:pStyle w:val="Titre1"/>
                  <w:keepNext w:val="0"/>
                  <w:widowControl w:val="0"/>
                  <w:rPr>
                    <w:rFonts w:ascii="MetaBold-Roman" w:hAnsi="MetaBold-Roman"/>
                    <w:b w:val="0"/>
                    <w:sz w:val="18"/>
                  </w:rPr>
                </w:pPr>
              </w:p>
              <w:p w:rsidR="000543AB" w:rsidRDefault="007B4D96" w:rsidP="000543AB">
                <w:r w:rsidRPr="00C60B70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acadRennes1811RAB_Let_300p" style="width:82.8pt;height:98.4pt;visibility:visible" o:ole="">
                      <v:imagedata r:id="rId1" o:title="acadRennes1811RAB_Let_300p"/>
                    </v:shape>
                  </w:pict>
                </w:r>
              </w:p>
              <w:p w:rsidR="000543AB" w:rsidRDefault="000543AB" w:rsidP="000543AB"/>
              <w:p w:rsidR="000543AB" w:rsidRDefault="000543AB" w:rsidP="000543AB"/>
              <w:p w:rsidR="000543AB" w:rsidRDefault="000543AB" w:rsidP="000543AB"/>
              <w:p w:rsidR="000543AB" w:rsidRPr="000543AB" w:rsidRDefault="000543AB" w:rsidP="000543AB"/>
              <w:p w:rsidR="000543AB" w:rsidRDefault="000543AB" w:rsidP="00341442">
                <w:pPr>
                  <w:pStyle w:val="Titre1"/>
                  <w:keepNext w:val="0"/>
                  <w:widowControl w:val="0"/>
                  <w:rPr>
                    <w:rFonts w:ascii="MetaBold-Roman" w:hAnsi="MetaBold-Roman"/>
                    <w:b w:val="0"/>
                    <w:sz w:val="18"/>
                  </w:rPr>
                </w:pPr>
              </w:p>
              <w:p w:rsidR="00AB3B67" w:rsidRPr="00A57803" w:rsidRDefault="00AB3B67" w:rsidP="00341442">
                <w:pPr>
                  <w:pStyle w:val="Titre1"/>
                  <w:keepNext w:val="0"/>
                  <w:widowControl w:val="0"/>
                  <w:rPr>
                    <w:rFonts w:ascii="Arial Narrow" w:hAnsi="Arial Narrow"/>
                    <w:sz w:val="16"/>
                    <w:szCs w:val="16"/>
                  </w:rPr>
                </w:pPr>
                <w:r w:rsidRPr="00A57803">
                  <w:rPr>
                    <w:rFonts w:ascii="Arial Narrow" w:hAnsi="Arial Narrow"/>
                    <w:sz w:val="16"/>
                    <w:szCs w:val="16"/>
                  </w:rPr>
                  <w:t>Rectorat</w:t>
                </w:r>
              </w:p>
              <w:p w:rsidR="00AB3B67" w:rsidRPr="00A57803" w:rsidRDefault="00AB3B67" w:rsidP="00341442">
                <w:pPr>
                  <w:ind w:right="794"/>
                  <w:jc w:val="right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</w:p>
              <w:p w:rsidR="00AB3B67" w:rsidRPr="00A57803" w:rsidRDefault="00AB3B67" w:rsidP="00341442">
                <w:pPr>
                  <w:ind w:right="794"/>
                  <w:jc w:val="right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A57803">
                  <w:rPr>
                    <w:rFonts w:ascii="Arial Narrow" w:hAnsi="Arial Narrow"/>
                    <w:b/>
                    <w:sz w:val="16"/>
                    <w:szCs w:val="16"/>
                  </w:rPr>
                  <w:t>Division des Personnels</w:t>
                </w:r>
              </w:p>
              <w:p w:rsidR="00AB3B67" w:rsidRPr="00A57803" w:rsidRDefault="00AB3B67" w:rsidP="00341442">
                <w:pPr>
                  <w:ind w:right="794"/>
                  <w:jc w:val="right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A57803">
                  <w:rPr>
                    <w:rFonts w:ascii="Arial Narrow" w:hAnsi="Arial Narrow"/>
                    <w:b/>
                    <w:sz w:val="16"/>
                    <w:szCs w:val="16"/>
                  </w:rPr>
                  <w:t>Des Etablissements</w:t>
                </w:r>
              </w:p>
              <w:p w:rsidR="00AB3B67" w:rsidRPr="00A57803" w:rsidRDefault="00AB3B67" w:rsidP="00341442">
                <w:pPr>
                  <w:ind w:right="794"/>
                  <w:jc w:val="right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A57803">
                  <w:rPr>
                    <w:rFonts w:ascii="Arial Narrow" w:hAnsi="Arial Narrow"/>
                    <w:b/>
                    <w:sz w:val="16"/>
                    <w:szCs w:val="16"/>
                  </w:rPr>
                  <w:t>Privés</w:t>
                </w:r>
              </w:p>
              <w:p w:rsidR="00AB3B67" w:rsidRPr="00A57803" w:rsidRDefault="00AB3B67" w:rsidP="00341442">
                <w:pPr>
                  <w:tabs>
                    <w:tab w:val="left" w:pos="2268"/>
                  </w:tabs>
                  <w:ind w:right="794"/>
                  <w:jc w:val="right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A57803">
                  <w:rPr>
                    <w:rFonts w:ascii="Arial Narrow" w:hAnsi="Arial Narrow"/>
                    <w:b/>
                    <w:sz w:val="16"/>
                    <w:szCs w:val="16"/>
                  </w:rPr>
                  <w:t>(DPEP</w:t>
                </w:r>
                <w:r w:rsidR="00A93D1A" w:rsidRPr="00A57803">
                  <w:rPr>
                    <w:rFonts w:ascii="Arial Narrow" w:hAnsi="Arial Narrow"/>
                    <w:b/>
                    <w:sz w:val="16"/>
                    <w:szCs w:val="16"/>
                  </w:rPr>
                  <w:t>2</w:t>
                </w:r>
                <w:r w:rsidRPr="00A57803">
                  <w:rPr>
                    <w:rFonts w:ascii="Arial Narrow" w:hAnsi="Arial Narrow"/>
                    <w:b/>
                    <w:sz w:val="16"/>
                    <w:szCs w:val="16"/>
                  </w:rPr>
                  <w:t>)</w:t>
                </w:r>
              </w:p>
              <w:p w:rsidR="00AB3B67" w:rsidRDefault="00AB3B67" w:rsidP="00341442">
                <w:pPr>
                  <w:ind w:right="794"/>
                  <w:jc w:val="right"/>
                  <w:rPr>
                    <w:b/>
                    <w:sz w:val="16"/>
                  </w:rPr>
                </w:pPr>
              </w:p>
              <w:p w:rsidR="00AB3B67" w:rsidRDefault="00AB3B67" w:rsidP="00341442">
                <w:pPr>
                  <w:ind w:right="794"/>
                  <w:jc w:val="right"/>
                  <w:rPr>
                    <w:sz w:val="16"/>
                  </w:rPr>
                </w:pPr>
              </w:p>
              <w:p w:rsidR="00AB3B67" w:rsidRDefault="00AB3B67" w:rsidP="00341442">
                <w:pPr>
                  <w:ind w:right="794"/>
                  <w:jc w:val="right"/>
                  <w:rPr>
                    <w:sz w:val="16"/>
                  </w:rPr>
                </w:pPr>
              </w:p>
              <w:p w:rsidR="00AB3B67" w:rsidRDefault="00AB3B67" w:rsidP="00341442">
                <w:pPr>
                  <w:ind w:right="794"/>
                  <w:jc w:val="right"/>
                  <w:rPr>
                    <w:sz w:val="16"/>
                  </w:rPr>
                </w:pPr>
              </w:p>
              <w:p w:rsidR="00AB3B67" w:rsidRPr="00341442" w:rsidRDefault="00AB3B67" w:rsidP="00341442"/>
            </w:txbxContent>
          </v:textbox>
          <w10:wrap anchory="page"/>
          <w10:anchorlock/>
        </v:shape>
      </w:pict>
    </w:r>
    <w:r w:rsidR="00A93D1A">
      <w:rPr>
        <w:rFonts w:ascii="Arial Black" w:hAnsi="Arial Black"/>
        <w:sz w:val="22"/>
      </w:rPr>
      <w:tab/>
    </w:r>
    <w:r w:rsidR="00A93D1A" w:rsidRPr="00A93D1A">
      <w:rPr>
        <w:rFonts w:ascii="Arial Black" w:hAnsi="Arial Black"/>
        <w:sz w:val="22"/>
      </w:rPr>
      <w:t xml:space="preserve">ANNEXE </w:t>
    </w:r>
    <w:r w:rsidR="002774FF">
      <w:rPr>
        <w:rFonts w:ascii="Arial Black" w:hAnsi="Arial Black"/>
        <w:sz w:val="22"/>
      </w:rPr>
      <w:t>4</w:t>
    </w:r>
    <w:r w:rsidR="00A93D1A" w:rsidRPr="00A93D1A">
      <w:rPr>
        <w:rFonts w:ascii="Arial Black" w:hAnsi="Arial Black"/>
        <w:sz w:val="22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ocumentProtection w:edit="forms" w:formatting="1" w:enforcement="1" w:cryptProviderType="rsaAES" w:cryptAlgorithmClass="hash" w:cryptAlgorithmType="typeAny" w:cryptAlgorithmSid="14" w:cryptSpinCount="100000" w:hash="0gdwxA0D/sW5QyH6J91QhYf7oaNcT9b2x0QC8/fZPLxhjaN9FFAdLmOEjXyTChtDo4GXNXf/K968byWDs38e+w==" w:salt="mqB7VrtkNd3rzOMkhswl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4036"/>
    <w:rsid w:val="00027A7D"/>
    <w:rsid w:val="000543AB"/>
    <w:rsid w:val="000E64EA"/>
    <w:rsid w:val="000F11F2"/>
    <w:rsid w:val="00102F1F"/>
    <w:rsid w:val="00107DBB"/>
    <w:rsid w:val="00131164"/>
    <w:rsid w:val="00133FE4"/>
    <w:rsid w:val="00145192"/>
    <w:rsid w:val="00154FDB"/>
    <w:rsid w:val="00171834"/>
    <w:rsid w:val="00185D55"/>
    <w:rsid w:val="001A442D"/>
    <w:rsid w:val="001A4BB3"/>
    <w:rsid w:val="001C25CB"/>
    <w:rsid w:val="002141F9"/>
    <w:rsid w:val="00230AD3"/>
    <w:rsid w:val="00236757"/>
    <w:rsid w:val="0025628D"/>
    <w:rsid w:val="002774FF"/>
    <w:rsid w:val="0028770F"/>
    <w:rsid w:val="0029029A"/>
    <w:rsid w:val="002924AF"/>
    <w:rsid w:val="00293F11"/>
    <w:rsid w:val="002941DD"/>
    <w:rsid w:val="00304D89"/>
    <w:rsid w:val="003057D6"/>
    <w:rsid w:val="00341442"/>
    <w:rsid w:val="00353B66"/>
    <w:rsid w:val="003F62A7"/>
    <w:rsid w:val="00425B28"/>
    <w:rsid w:val="00442BFF"/>
    <w:rsid w:val="0049610C"/>
    <w:rsid w:val="004C0CA8"/>
    <w:rsid w:val="004F0F9B"/>
    <w:rsid w:val="0051220C"/>
    <w:rsid w:val="00512393"/>
    <w:rsid w:val="00533BC3"/>
    <w:rsid w:val="00581C8C"/>
    <w:rsid w:val="005C08F3"/>
    <w:rsid w:val="005C1853"/>
    <w:rsid w:val="00614036"/>
    <w:rsid w:val="006321E9"/>
    <w:rsid w:val="00650825"/>
    <w:rsid w:val="006A4F1D"/>
    <w:rsid w:val="006A5C79"/>
    <w:rsid w:val="006E11DD"/>
    <w:rsid w:val="006F672D"/>
    <w:rsid w:val="007103DF"/>
    <w:rsid w:val="007251FA"/>
    <w:rsid w:val="00754188"/>
    <w:rsid w:val="00756D48"/>
    <w:rsid w:val="0076287D"/>
    <w:rsid w:val="00774050"/>
    <w:rsid w:val="0077723B"/>
    <w:rsid w:val="00780CCE"/>
    <w:rsid w:val="007B122C"/>
    <w:rsid w:val="007B1E0E"/>
    <w:rsid w:val="007B4D96"/>
    <w:rsid w:val="007F0224"/>
    <w:rsid w:val="0080152E"/>
    <w:rsid w:val="0080787F"/>
    <w:rsid w:val="0084020F"/>
    <w:rsid w:val="00871356"/>
    <w:rsid w:val="00873239"/>
    <w:rsid w:val="008A6152"/>
    <w:rsid w:val="008D2F52"/>
    <w:rsid w:val="008D3D35"/>
    <w:rsid w:val="009037EF"/>
    <w:rsid w:val="0095441D"/>
    <w:rsid w:val="00977285"/>
    <w:rsid w:val="00A57803"/>
    <w:rsid w:val="00A93D1A"/>
    <w:rsid w:val="00AB10DF"/>
    <w:rsid w:val="00AB26D7"/>
    <w:rsid w:val="00AB36CD"/>
    <w:rsid w:val="00AB3B67"/>
    <w:rsid w:val="00AB5FA6"/>
    <w:rsid w:val="00B10278"/>
    <w:rsid w:val="00B63C83"/>
    <w:rsid w:val="00B70D10"/>
    <w:rsid w:val="00B76207"/>
    <w:rsid w:val="00B978FD"/>
    <w:rsid w:val="00BB3597"/>
    <w:rsid w:val="00BC0D55"/>
    <w:rsid w:val="00BD1389"/>
    <w:rsid w:val="00BF74B9"/>
    <w:rsid w:val="00C21B75"/>
    <w:rsid w:val="00C269E8"/>
    <w:rsid w:val="00C334BE"/>
    <w:rsid w:val="00C676CC"/>
    <w:rsid w:val="00CF1FF0"/>
    <w:rsid w:val="00D01F4D"/>
    <w:rsid w:val="00D12A79"/>
    <w:rsid w:val="00D2560A"/>
    <w:rsid w:val="00D4006C"/>
    <w:rsid w:val="00D509E4"/>
    <w:rsid w:val="00D6116E"/>
    <w:rsid w:val="00D820AD"/>
    <w:rsid w:val="00DA5A94"/>
    <w:rsid w:val="00DF67AB"/>
    <w:rsid w:val="00E066F2"/>
    <w:rsid w:val="00E37B78"/>
    <w:rsid w:val="00E42E21"/>
    <w:rsid w:val="00E613F8"/>
    <w:rsid w:val="00E65923"/>
    <w:rsid w:val="00E965E6"/>
    <w:rsid w:val="00EA1D2D"/>
    <w:rsid w:val="00EB1272"/>
    <w:rsid w:val="00ED0B57"/>
    <w:rsid w:val="00ED6A97"/>
    <w:rsid w:val="00EE6330"/>
    <w:rsid w:val="00F139D6"/>
    <w:rsid w:val="00F367E5"/>
    <w:rsid w:val="00F41013"/>
    <w:rsid w:val="00F553EA"/>
    <w:rsid w:val="00F82214"/>
    <w:rsid w:val="00FB2AC3"/>
    <w:rsid w:val="00FC0281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0363D8C-7FD6-468D-8392-BD034A73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oste2:Documents:ACAD%20doss:%20%20E&#769;acad%20logos&amp;de&#769;riv:%20E&#769;acad%20logos:A%20C%20A%20D%20%20%20L%20O%20G%20O%20%2014%20:chart%2007:acadLET0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acadLET07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subject/>
  <dc:creator>PAO SERVICE COM</dc:creator>
  <cp:keywords/>
  <cp:lastModifiedBy>Aline AUFFRET - (UDOGEC 29)</cp:lastModifiedBy>
  <cp:revision>3</cp:revision>
  <cp:lastPrinted>2019-12-05T15:36:00Z</cp:lastPrinted>
  <dcterms:created xsi:type="dcterms:W3CDTF">2020-03-19T15:18:00Z</dcterms:created>
  <dcterms:modified xsi:type="dcterms:W3CDTF">2020-03-19T15:19:00Z</dcterms:modified>
</cp:coreProperties>
</file>